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05" w:rsidRDefault="00165E05" w:rsidP="00D40D06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  <w:b/>
          <w:bCs/>
          <w:sz w:val="32"/>
          <w:szCs w:val="32"/>
          <w:lang w:val="en-GB"/>
        </w:rPr>
      </w:pPr>
      <w:r>
        <w:rPr>
          <w:rFonts w:ascii="Calibri" w:hAnsi="Calibri"/>
          <w:b/>
          <w:bCs/>
          <w:sz w:val="32"/>
          <w:szCs w:val="32"/>
          <w:lang w:val="en-GB"/>
        </w:rPr>
        <w:t>SICI Workshop</w:t>
      </w:r>
    </w:p>
    <w:p w:rsidR="00D40D06" w:rsidRDefault="00E11B05" w:rsidP="00E11B05">
      <w:pPr>
        <w:tabs>
          <w:tab w:val="center" w:pos="4320"/>
          <w:tab w:val="left" w:pos="7080"/>
        </w:tabs>
        <w:autoSpaceDE w:val="0"/>
        <w:autoSpaceDN w:val="0"/>
        <w:adjustRightInd w:val="0"/>
        <w:spacing w:after="200" w:line="276" w:lineRule="auto"/>
        <w:rPr>
          <w:rFonts w:asciiTheme="minorHAnsi" w:hAnsiTheme="minorHAns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  <w:lang w:val="en-GB"/>
        </w:rPr>
        <w:tab/>
      </w:r>
      <w:r w:rsidR="00165E05" w:rsidRPr="00165E05">
        <w:rPr>
          <w:rFonts w:ascii="Calibri" w:hAnsi="Calibri"/>
          <w:b/>
          <w:bCs/>
          <w:sz w:val="32"/>
          <w:szCs w:val="32"/>
          <w:lang w:val="en-GB"/>
        </w:rPr>
        <w:t xml:space="preserve"> </w:t>
      </w:r>
      <w:sdt>
        <w:sdtPr>
          <w:rPr>
            <w:rFonts w:ascii="Calibri" w:hAnsi="Calibri"/>
            <w:b/>
            <w:bCs/>
            <w:sz w:val="32"/>
            <w:szCs w:val="32"/>
          </w:rPr>
          <w:id w:val="1234428902"/>
          <w:placeholder>
            <w:docPart w:val="78EFC4EAD4B74A5C85EDCB349FA1FD04"/>
          </w:placeholder>
          <w:showingPlcHdr/>
        </w:sdtPr>
        <w:sdtEndPr>
          <w:rPr>
            <w:rFonts w:asciiTheme="minorHAnsi" w:hAnsiTheme="minorHAnsi"/>
          </w:rPr>
        </w:sdtEndPr>
        <w:sdtContent>
          <w:bookmarkStart w:id="0" w:name="_GoBack"/>
          <w:r w:rsidR="00165E05" w:rsidRPr="004C5DEC">
            <w:rPr>
              <w:rStyle w:val="Fett"/>
              <w:rFonts w:ascii="Calibri" w:hAnsi="Calibri"/>
              <w:smallCaps/>
              <w:color w:val="D0CECE" w:themeColor="background2" w:themeShade="E6"/>
              <w:sz w:val="48"/>
              <w:szCs w:val="48"/>
              <w:lang w:val="en-GB"/>
            </w:rPr>
            <w:t>Title of Workshop</w:t>
          </w:r>
          <w:bookmarkEnd w:id="0"/>
        </w:sdtContent>
      </w:sdt>
      <w:r>
        <w:rPr>
          <w:rFonts w:ascii="Calibri" w:hAnsi="Calibri"/>
          <w:b/>
          <w:bCs/>
          <w:sz w:val="32"/>
          <w:szCs w:val="32"/>
        </w:rPr>
        <w:tab/>
      </w:r>
    </w:p>
    <w:p w:rsidR="00165E05" w:rsidRPr="007A17B8" w:rsidRDefault="00165E05" w:rsidP="00165E0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iCs/>
          <w:lang w:val="en-GB"/>
        </w:rPr>
      </w:pPr>
      <w:r w:rsidRPr="007A17B8">
        <w:rPr>
          <w:rFonts w:ascii="Calibri" w:hAnsi="Calibri"/>
          <w:b/>
          <w:bCs/>
        </w:rPr>
        <w:t>Venue</w:t>
      </w:r>
      <w:r w:rsidR="007A17B8" w:rsidRPr="007A17B8">
        <w:rPr>
          <w:rFonts w:ascii="Calibri" w:hAnsi="Calibri" w:cs="Calibri"/>
          <w:bCs/>
          <w:iCs/>
          <w:lang w:val="en-GB"/>
        </w:rPr>
        <w:t>:</w:t>
      </w:r>
      <w:r w:rsidRPr="007A17B8">
        <w:rPr>
          <w:rFonts w:ascii="Calibri" w:hAnsi="Calibri" w:cs="Calibri"/>
          <w:bCs/>
          <w:iCs/>
          <w:lang w:val="en-GB"/>
        </w:rPr>
        <w:t xml:space="preserve"> </w:t>
      </w:r>
      <w:sdt>
        <w:sdtPr>
          <w:rPr>
            <w:rFonts w:ascii="Calibri" w:hAnsi="Calibri" w:cs="Calibri"/>
            <w:bCs/>
            <w:iCs/>
            <w:lang w:val="de-DE"/>
          </w:rPr>
          <w:id w:val="-1203637997"/>
          <w:placeholder>
            <w:docPart w:val="C6B1B8B7CB3641B793AFA3E266590DE9"/>
          </w:placeholder>
          <w:showingPlcHdr/>
          <w:text/>
        </w:sdtPr>
        <w:sdtEndPr/>
        <w:sdtContent>
          <w:r w:rsidRPr="007A17B8">
            <w:rPr>
              <w:rStyle w:val="Platzhaltertext"/>
              <w:rFonts w:asciiTheme="minorHAnsi" w:hAnsiTheme="minorHAnsi"/>
              <w:b/>
              <w:lang w:val="en-GB"/>
            </w:rPr>
            <w:t>Enter venue</w:t>
          </w:r>
        </w:sdtContent>
      </w:sdt>
    </w:p>
    <w:p w:rsidR="00165E05" w:rsidRPr="007A17B8" w:rsidRDefault="00165E05" w:rsidP="00165E0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iCs/>
          <w:lang w:val="en-GB"/>
        </w:rPr>
      </w:pPr>
      <w:r w:rsidRPr="007A17B8">
        <w:rPr>
          <w:rFonts w:ascii="Calibri" w:hAnsi="Calibri"/>
          <w:b/>
          <w:bCs/>
        </w:rPr>
        <w:t>Date</w:t>
      </w:r>
      <w:r w:rsidRPr="007A17B8">
        <w:rPr>
          <w:rFonts w:ascii="Calibri" w:hAnsi="Calibri" w:cs="Calibri"/>
          <w:bCs/>
          <w:iCs/>
          <w:lang w:val="en-GB"/>
        </w:rPr>
        <w:t xml:space="preserve">: </w:t>
      </w:r>
      <w:sdt>
        <w:sdtPr>
          <w:rPr>
            <w:rFonts w:ascii="Calibri" w:hAnsi="Calibri" w:cs="Calibri"/>
            <w:bCs/>
            <w:iCs/>
            <w:lang w:val="de-DE"/>
          </w:rPr>
          <w:id w:val="-1089309252"/>
          <w:placeholder>
            <w:docPart w:val="4D4BBE5696934AF7A85F091E58B187ED"/>
          </w:placeholder>
          <w:showingPlcHdr/>
          <w:text/>
        </w:sdtPr>
        <w:sdtEndPr/>
        <w:sdtContent>
          <w:r w:rsidRPr="007A17B8">
            <w:rPr>
              <w:rStyle w:val="Platzhaltertext"/>
              <w:rFonts w:asciiTheme="minorHAnsi" w:hAnsiTheme="minorHAnsi"/>
              <w:b/>
              <w:lang w:val="en-GB"/>
            </w:rPr>
            <w:t>Enter date</w:t>
          </w:r>
        </w:sdtContent>
      </w:sdt>
    </w:p>
    <w:p w:rsidR="006F5CAC" w:rsidRPr="00165E05" w:rsidRDefault="00904D07" w:rsidP="003F5232">
      <w:pPr>
        <w:shd w:val="clear" w:color="auto" w:fill="FDE9D9"/>
        <w:autoSpaceDE w:val="0"/>
        <w:autoSpaceDN w:val="0"/>
        <w:adjustRightInd w:val="0"/>
        <w:spacing w:after="200" w:line="276" w:lineRule="auto"/>
        <w:rPr>
          <w:rFonts w:ascii="Calibri" w:hAnsi="Calibri"/>
          <w:b/>
          <w:bCs/>
          <w:sz w:val="22"/>
          <w:szCs w:val="22"/>
          <w:lang w:val="de-DE"/>
        </w:rPr>
      </w:pPr>
      <w:r w:rsidRPr="00165E05">
        <w:rPr>
          <w:rFonts w:ascii="Calibri" w:hAnsi="Calibri"/>
          <w:b/>
          <w:bCs/>
          <w:sz w:val="22"/>
          <w:szCs w:val="22"/>
          <w:lang w:val="de-DE"/>
        </w:rPr>
        <w:t>Day One</w:t>
      </w:r>
      <w:r w:rsidRPr="003F5232">
        <w:rPr>
          <w:rFonts w:ascii="Calibri" w:hAnsi="Calibri"/>
          <w:b/>
          <w:bCs/>
          <w:sz w:val="22"/>
          <w:szCs w:val="22"/>
          <w:lang w:val="sr-Cyrl-RS"/>
        </w:rPr>
        <w:t xml:space="preserve">: </w:t>
      </w:r>
      <w:sdt>
        <w:sdtPr>
          <w:rPr>
            <w:rFonts w:ascii="Calibri" w:hAnsi="Calibri"/>
            <w:b/>
            <w:bCs/>
            <w:color w:val="000000" w:themeColor="text1"/>
            <w:sz w:val="22"/>
            <w:szCs w:val="22"/>
          </w:rPr>
          <w:id w:val="1801801175"/>
          <w:placeholder>
            <w:docPart w:val="AFF34491A05849EA8DF3B07A2A580BEF"/>
          </w:placeholder>
          <w:date w:fullDate="2015-09-0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165E05" w:rsidRPr="00D6329D">
            <w:rPr>
              <w:rFonts w:ascii="Calibri" w:hAnsi="Calibri"/>
              <w:b/>
              <w:bCs/>
              <w:color w:val="000000" w:themeColor="text1"/>
              <w:sz w:val="22"/>
              <w:szCs w:val="22"/>
              <w:lang w:val="de-DE"/>
            </w:rPr>
            <w:t>01 September 2015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2823"/>
      </w:tblGrid>
      <w:tr w:rsidR="004C5DEC" w:rsidTr="004C5DEC">
        <w:tc>
          <w:tcPr>
            <w:tcW w:w="5807" w:type="dxa"/>
          </w:tcPr>
          <w:p w:rsidR="004C5DEC" w:rsidRDefault="004C5DEC" w:rsidP="006F5C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Acti</w:t>
            </w:r>
            <w:r w:rsidRPr="007A17B8">
              <w:rPr>
                <w:rFonts w:ascii="Calibri" w:hAnsi="Calibri"/>
                <w:b/>
                <w:bCs/>
              </w:rPr>
              <w:t xml:space="preserve">vity:  </w:t>
            </w:r>
            <w:sdt>
              <w:sdtPr>
                <w:rPr>
                  <w:rFonts w:ascii="Calibri" w:hAnsi="Calibri"/>
                  <w:b/>
                  <w:bCs/>
                </w:rPr>
                <w:id w:val="-2035570452"/>
                <w:placeholder>
                  <w:docPart w:val="B63B8C6F3F654A1B9A10E834F6028839"/>
                </w:placeholder>
                <w:showingPlcHdr/>
                <w:text/>
              </w:sdtPr>
              <w:sdtEndPr/>
              <w:sdtContent>
                <w:r w:rsidRPr="007A17B8">
                  <w:rPr>
                    <w:rStyle w:val="Platzhaltertext"/>
                    <w:rFonts w:asciiTheme="minorHAnsi" w:hAnsiTheme="minorHAnsi"/>
                    <w:b/>
                  </w:rPr>
                  <w:t>Enter activity here</w:t>
                </w:r>
              </w:sdtContent>
            </w:sdt>
            <w:r>
              <w:rPr>
                <w:rFonts w:ascii="Calibri" w:hAnsi="Calibri"/>
                <w:b/>
                <w:bCs/>
              </w:rPr>
              <w:t xml:space="preserve">   </w:t>
            </w:r>
          </w:p>
        </w:tc>
        <w:tc>
          <w:tcPr>
            <w:tcW w:w="2823" w:type="dxa"/>
          </w:tcPr>
          <w:p w:rsidR="004C5DEC" w:rsidRDefault="004C5DEC" w:rsidP="004C5DE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 w:rsidRPr="007A17B8">
              <w:rPr>
                <w:rFonts w:ascii="Calibri" w:hAnsi="Calibri"/>
                <w:b/>
                <w:bCs/>
              </w:rPr>
              <w:t>(</w:t>
            </w:r>
            <w:sdt>
              <w:sdtPr>
                <w:rPr>
                  <w:rFonts w:ascii="Calibri" w:hAnsi="Calibri"/>
                  <w:b/>
                  <w:bCs/>
                </w:rPr>
                <w:id w:val="-1014989468"/>
                <w:placeholder>
                  <w:docPart w:val="AEA73E5528F5427A801D3A578CE611E0"/>
                </w:placeholder>
                <w:showingPlcHdr/>
                <w:date>
                  <w:dateFormat w:val="HH:mm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A17B8">
                  <w:rPr>
                    <w:rStyle w:val="Platzhaltertext"/>
                    <w:rFonts w:asciiTheme="minorHAnsi" w:hAnsiTheme="minorHAnsi"/>
                    <w:b/>
                  </w:rPr>
                  <w:t>Enter time</w:t>
                </w:r>
              </w:sdtContent>
            </w:sdt>
            <w:r w:rsidRPr="007A17B8">
              <w:rPr>
                <w:rFonts w:ascii="Calibri" w:hAnsi="Calibri"/>
                <w:b/>
                <w:bCs/>
              </w:rPr>
              <w:t>)</w:t>
            </w:r>
          </w:p>
        </w:tc>
      </w:tr>
      <w:tr w:rsidR="004C5DEC" w:rsidTr="00A82C2B">
        <w:tc>
          <w:tcPr>
            <w:tcW w:w="8630" w:type="dxa"/>
            <w:gridSpan w:val="2"/>
          </w:tcPr>
          <w:p w:rsidR="004C5DEC" w:rsidRDefault="004C5DEC" w:rsidP="006F5C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 w:rsidRPr="009A3848">
              <w:rPr>
                <w:rFonts w:ascii="Calibri" w:hAnsi="Calibri"/>
                <w:bCs/>
              </w:rPr>
              <w:t>Aim(s):</w:t>
            </w:r>
            <w:r w:rsidRPr="009A3848">
              <w:rPr>
                <w:rFonts w:ascii="Calibri" w:hAnsi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</w:rPr>
                <w:id w:val="-76279116"/>
                <w:placeholder>
                  <w:docPart w:val="1ED62060F6F946BDBD365EC87AC1878B"/>
                </w:placeholder>
                <w:text/>
              </w:sdtPr>
              <w:sdtEndPr/>
              <w:sdtContent>
                <w:r w:rsidRPr="009A3848">
                  <w:rPr>
                    <w:rStyle w:val="Platzhaltertext"/>
                    <w:rFonts w:asciiTheme="minorHAnsi" w:hAnsiTheme="minorHAnsi"/>
                  </w:rPr>
                  <w:t>Enter aims of the activity here</w:t>
                </w:r>
              </w:sdtContent>
            </w:sdt>
          </w:p>
        </w:tc>
      </w:tr>
      <w:tr w:rsidR="004C5DEC" w:rsidTr="0002430D">
        <w:tc>
          <w:tcPr>
            <w:tcW w:w="8630" w:type="dxa"/>
            <w:gridSpan w:val="2"/>
          </w:tcPr>
          <w:p w:rsidR="004C5DEC" w:rsidRDefault="004C5DEC" w:rsidP="004C5DE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 w:rsidRPr="009A3848">
              <w:rPr>
                <w:rFonts w:ascii="Calibri" w:hAnsi="Calibri"/>
                <w:bCs/>
              </w:rPr>
              <w:t>Details:</w:t>
            </w:r>
            <w:r w:rsidRPr="007A17B8">
              <w:rPr>
                <w:rFonts w:ascii="Calibri" w:hAnsi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</w:rPr>
                <w:id w:val="105310147"/>
                <w:placeholder>
                  <w:docPart w:val="D034BD09AEB84D1F9ED298E15A775AC0"/>
                </w:placeholder>
                <w:text/>
              </w:sdtPr>
              <w:sdtEndPr/>
              <w:sdtContent>
                <w:r w:rsidRPr="009A3848">
                  <w:rPr>
                    <w:rStyle w:val="Platzhaltertext"/>
                    <w:rFonts w:asciiTheme="minorHAnsi" w:hAnsiTheme="minorHAnsi"/>
                  </w:rPr>
                  <w:t>Enter details, work mode, methods etc. of the activity here</w:t>
                </w:r>
              </w:sdtContent>
            </w:sdt>
          </w:p>
        </w:tc>
      </w:tr>
    </w:tbl>
    <w:p w:rsidR="00807787" w:rsidRDefault="00807787" w:rsidP="00165E05">
      <w:pPr>
        <w:autoSpaceDE w:val="0"/>
        <w:autoSpaceDN w:val="0"/>
        <w:adjustRightInd w:val="0"/>
        <w:spacing w:after="200" w:line="276" w:lineRule="auto"/>
        <w:rPr>
          <w:rFonts w:ascii="Calibri" w:hAnsi="Calibri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2823"/>
      </w:tblGrid>
      <w:tr w:rsidR="004C5DEC" w:rsidTr="002B44E3">
        <w:tc>
          <w:tcPr>
            <w:tcW w:w="5807" w:type="dxa"/>
          </w:tcPr>
          <w:p w:rsidR="004C5DEC" w:rsidRDefault="004C5DEC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Acti</w:t>
            </w:r>
            <w:r w:rsidRPr="007A17B8">
              <w:rPr>
                <w:rFonts w:ascii="Calibri" w:hAnsi="Calibri"/>
                <w:b/>
                <w:bCs/>
              </w:rPr>
              <w:t xml:space="preserve">vity:  </w:t>
            </w:r>
            <w:sdt>
              <w:sdtPr>
                <w:rPr>
                  <w:rFonts w:ascii="Calibri" w:hAnsi="Calibri"/>
                  <w:b/>
                  <w:bCs/>
                </w:rPr>
                <w:id w:val="457457191"/>
                <w:placeholder>
                  <w:docPart w:val="E7185C5B2D324037A0DAFEC25C2A2C13"/>
                </w:placeholder>
                <w:showingPlcHdr/>
                <w:text/>
              </w:sdtPr>
              <w:sdtEndPr/>
              <w:sdtContent>
                <w:r w:rsidRPr="007A17B8">
                  <w:rPr>
                    <w:rStyle w:val="Platzhaltertext"/>
                    <w:rFonts w:asciiTheme="minorHAnsi" w:hAnsiTheme="minorHAnsi"/>
                    <w:b/>
                  </w:rPr>
                  <w:t>Enter activity here</w:t>
                </w:r>
              </w:sdtContent>
            </w:sdt>
            <w:r>
              <w:rPr>
                <w:rFonts w:ascii="Calibri" w:hAnsi="Calibri"/>
                <w:b/>
                <w:bCs/>
              </w:rPr>
              <w:t xml:space="preserve">   </w:t>
            </w:r>
          </w:p>
        </w:tc>
        <w:tc>
          <w:tcPr>
            <w:tcW w:w="2823" w:type="dxa"/>
          </w:tcPr>
          <w:p w:rsidR="004C5DEC" w:rsidRDefault="004C5DEC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 w:rsidRPr="007A17B8">
              <w:rPr>
                <w:rFonts w:ascii="Calibri" w:hAnsi="Calibri"/>
                <w:b/>
                <w:bCs/>
              </w:rPr>
              <w:t>(</w:t>
            </w:r>
            <w:sdt>
              <w:sdtPr>
                <w:rPr>
                  <w:rFonts w:ascii="Calibri" w:hAnsi="Calibri"/>
                  <w:b/>
                  <w:bCs/>
                </w:rPr>
                <w:id w:val="-1493107912"/>
                <w:placeholder>
                  <w:docPart w:val="A66819143A95413C9D9BBD0CC46AAB01"/>
                </w:placeholder>
                <w:showingPlcHdr/>
                <w:date>
                  <w:dateFormat w:val="HH:mm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A17B8">
                  <w:rPr>
                    <w:rStyle w:val="Platzhaltertext"/>
                    <w:rFonts w:asciiTheme="minorHAnsi" w:hAnsiTheme="minorHAnsi"/>
                    <w:b/>
                  </w:rPr>
                  <w:t>Enter time</w:t>
                </w:r>
              </w:sdtContent>
            </w:sdt>
            <w:r w:rsidRPr="007A17B8">
              <w:rPr>
                <w:rFonts w:ascii="Calibri" w:hAnsi="Calibri"/>
                <w:b/>
                <w:bCs/>
              </w:rPr>
              <w:t>)</w:t>
            </w:r>
          </w:p>
        </w:tc>
      </w:tr>
      <w:tr w:rsidR="004C5DEC" w:rsidTr="002B44E3">
        <w:tc>
          <w:tcPr>
            <w:tcW w:w="8630" w:type="dxa"/>
            <w:gridSpan w:val="2"/>
          </w:tcPr>
          <w:p w:rsidR="004C5DEC" w:rsidRDefault="004C5DEC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 w:rsidRPr="009A3848">
              <w:rPr>
                <w:rFonts w:ascii="Calibri" w:hAnsi="Calibri"/>
                <w:bCs/>
              </w:rPr>
              <w:t>Aim(s):</w:t>
            </w:r>
            <w:r w:rsidRPr="009A3848">
              <w:rPr>
                <w:rFonts w:ascii="Calibri" w:hAnsi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</w:rPr>
                <w:id w:val="309517485"/>
                <w:placeholder>
                  <w:docPart w:val="0475DD58066A4FC2B619204738F53BB1"/>
                </w:placeholder>
                <w:text/>
              </w:sdtPr>
              <w:sdtEndPr/>
              <w:sdtContent>
                <w:r w:rsidRPr="009A3848">
                  <w:rPr>
                    <w:rStyle w:val="Platzhaltertext"/>
                    <w:rFonts w:asciiTheme="minorHAnsi" w:hAnsiTheme="minorHAnsi"/>
                  </w:rPr>
                  <w:t>Enter aims of the activity here</w:t>
                </w:r>
              </w:sdtContent>
            </w:sdt>
          </w:p>
        </w:tc>
      </w:tr>
      <w:tr w:rsidR="004C5DEC" w:rsidTr="002B44E3">
        <w:tc>
          <w:tcPr>
            <w:tcW w:w="8630" w:type="dxa"/>
            <w:gridSpan w:val="2"/>
          </w:tcPr>
          <w:p w:rsidR="004C5DEC" w:rsidRDefault="004C5DEC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 w:rsidRPr="009A3848">
              <w:rPr>
                <w:rFonts w:ascii="Calibri" w:hAnsi="Calibri"/>
                <w:bCs/>
              </w:rPr>
              <w:t>Details:</w:t>
            </w:r>
            <w:r w:rsidRPr="007A17B8">
              <w:rPr>
                <w:rFonts w:ascii="Calibri" w:hAnsi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</w:rPr>
                <w:id w:val="896777278"/>
                <w:placeholder>
                  <w:docPart w:val="B52AFEABDEB34C31837654439D0F0377"/>
                </w:placeholder>
                <w:text/>
              </w:sdtPr>
              <w:sdtEndPr/>
              <w:sdtContent>
                <w:r w:rsidRPr="009A3848">
                  <w:rPr>
                    <w:rStyle w:val="Platzhaltertext"/>
                    <w:rFonts w:asciiTheme="minorHAnsi" w:hAnsiTheme="minorHAnsi"/>
                  </w:rPr>
                  <w:t>Enter details, work mode, methods etc. of the activity here</w:t>
                </w:r>
              </w:sdtContent>
            </w:sdt>
          </w:p>
        </w:tc>
      </w:tr>
    </w:tbl>
    <w:p w:rsidR="00807787" w:rsidRDefault="00807787" w:rsidP="00165E05">
      <w:pPr>
        <w:autoSpaceDE w:val="0"/>
        <w:autoSpaceDN w:val="0"/>
        <w:adjustRightInd w:val="0"/>
        <w:spacing w:after="200" w:line="276" w:lineRule="auto"/>
        <w:rPr>
          <w:rFonts w:ascii="Calibri" w:hAnsi="Calibri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2823"/>
      </w:tblGrid>
      <w:tr w:rsidR="004C5DEC" w:rsidTr="002B44E3">
        <w:tc>
          <w:tcPr>
            <w:tcW w:w="5807" w:type="dxa"/>
          </w:tcPr>
          <w:p w:rsidR="004C5DEC" w:rsidRDefault="004C5DEC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Acti</w:t>
            </w:r>
            <w:r w:rsidRPr="007A17B8">
              <w:rPr>
                <w:rFonts w:ascii="Calibri" w:hAnsi="Calibri"/>
                <w:b/>
                <w:bCs/>
              </w:rPr>
              <w:t xml:space="preserve">vity:  </w:t>
            </w:r>
            <w:sdt>
              <w:sdtPr>
                <w:rPr>
                  <w:rFonts w:ascii="Calibri" w:hAnsi="Calibri"/>
                  <w:b/>
                  <w:bCs/>
                </w:rPr>
                <w:id w:val="107399217"/>
                <w:placeholder>
                  <w:docPart w:val="2F5FB703705B4C5387F207ED1DC863A1"/>
                </w:placeholder>
                <w:showingPlcHdr/>
                <w:text/>
              </w:sdtPr>
              <w:sdtEndPr/>
              <w:sdtContent>
                <w:r w:rsidRPr="007A17B8">
                  <w:rPr>
                    <w:rStyle w:val="Platzhaltertext"/>
                    <w:rFonts w:asciiTheme="minorHAnsi" w:hAnsiTheme="minorHAnsi"/>
                    <w:b/>
                  </w:rPr>
                  <w:t>Enter activity here</w:t>
                </w:r>
              </w:sdtContent>
            </w:sdt>
            <w:r>
              <w:rPr>
                <w:rFonts w:ascii="Calibri" w:hAnsi="Calibri"/>
                <w:b/>
                <w:bCs/>
              </w:rPr>
              <w:t xml:space="preserve">   </w:t>
            </w:r>
          </w:p>
        </w:tc>
        <w:tc>
          <w:tcPr>
            <w:tcW w:w="2823" w:type="dxa"/>
          </w:tcPr>
          <w:p w:rsidR="004C5DEC" w:rsidRDefault="004C5DEC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 w:rsidRPr="007A17B8">
              <w:rPr>
                <w:rFonts w:ascii="Calibri" w:hAnsi="Calibri"/>
                <w:b/>
                <w:bCs/>
              </w:rPr>
              <w:t>(</w:t>
            </w:r>
            <w:sdt>
              <w:sdtPr>
                <w:rPr>
                  <w:rFonts w:ascii="Calibri" w:hAnsi="Calibri"/>
                  <w:b/>
                  <w:bCs/>
                </w:rPr>
                <w:id w:val="1536996791"/>
                <w:placeholder>
                  <w:docPart w:val="2BCC9A86EC1146548387B91C61426548"/>
                </w:placeholder>
                <w:showingPlcHdr/>
                <w:date>
                  <w:dateFormat w:val="HH:mm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A17B8">
                  <w:rPr>
                    <w:rStyle w:val="Platzhaltertext"/>
                    <w:rFonts w:asciiTheme="minorHAnsi" w:hAnsiTheme="minorHAnsi"/>
                    <w:b/>
                  </w:rPr>
                  <w:t>Enter time</w:t>
                </w:r>
              </w:sdtContent>
            </w:sdt>
            <w:r w:rsidRPr="007A17B8">
              <w:rPr>
                <w:rFonts w:ascii="Calibri" w:hAnsi="Calibri"/>
                <w:b/>
                <w:bCs/>
              </w:rPr>
              <w:t>)</w:t>
            </w:r>
          </w:p>
        </w:tc>
      </w:tr>
      <w:tr w:rsidR="004C5DEC" w:rsidTr="002B44E3">
        <w:tc>
          <w:tcPr>
            <w:tcW w:w="8630" w:type="dxa"/>
            <w:gridSpan w:val="2"/>
          </w:tcPr>
          <w:p w:rsidR="004C5DEC" w:rsidRDefault="004C5DEC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 w:rsidRPr="009A3848">
              <w:rPr>
                <w:rFonts w:ascii="Calibri" w:hAnsi="Calibri"/>
                <w:bCs/>
              </w:rPr>
              <w:t>Aim(s):</w:t>
            </w:r>
            <w:r w:rsidRPr="009A3848">
              <w:rPr>
                <w:rFonts w:ascii="Calibri" w:hAnsi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</w:rPr>
                <w:id w:val="-1719814406"/>
                <w:placeholder>
                  <w:docPart w:val="9B45E88AEF47465CA6BECAE4067E904C"/>
                </w:placeholder>
                <w:text/>
              </w:sdtPr>
              <w:sdtEndPr/>
              <w:sdtContent>
                <w:r w:rsidRPr="009A3848">
                  <w:rPr>
                    <w:rStyle w:val="Platzhaltertext"/>
                    <w:rFonts w:asciiTheme="minorHAnsi" w:hAnsiTheme="minorHAnsi"/>
                  </w:rPr>
                  <w:t>Enter aims of the activity here</w:t>
                </w:r>
              </w:sdtContent>
            </w:sdt>
          </w:p>
        </w:tc>
      </w:tr>
      <w:tr w:rsidR="004C5DEC" w:rsidTr="002B44E3">
        <w:tc>
          <w:tcPr>
            <w:tcW w:w="8630" w:type="dxa"/>
            <w:gridSpan w:val="2"/>
          </w:tcPr>
          <w:p w:rsidR="004C5DEC" w:rsidRDefault="004C5DEC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 w:rsidRPr="009A3848">
              <w:rPr>
                <w:rFonts w:ascii="Calibri" w:hAnsi="Calibri"/>
                <w:bCs/>
              </w:rPr>
              <w:t>Details:</w:t>
            </w:r>
            <w:r w:rsidRPr="007A17B8">
              <w:rPr>
                <w:rFonts w:ascii="Calibri" w:hAnsi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</w:rPr>
                <w:id w:val="-369308948"/>
                <w:placeholder>
                  <w:docPart w:val="8DFCF72B3AE24094AD45EE787CF17DC2"/>
                </w:placeholder>
                <w:text/>
              </w:sdtPr>
              <w:sdtEndPr/>
              <w:sdtContent>
                <w:r w:rsidRPr="009A3848">
                  <w:rPr>
                    <w:rStyle w:val="Platzhaltertext"/>
                    <w:rFonts w:asciiTheme="minorHAnsi" w:hAnsiTheme="minorHAnsi"/>
                  </w:rPr>
                  <w:t>Enter details, work mode, methods etc. of the activity here</w:t>
                </w:r>
              </w:sdtContent>
            </w:sdt>
          </w:p>
        </w:tc>
      </w:tr>
    </w:tbl>
    <w:p w:rsidR="004C5DEC" w:rsidRDefault="004C5DEC" w:rsidP="00165E05">
      <w:pPr>
        <w:autoSpaceDE w:val="0"/>
        <w:autoSpaceDN w:val="0"/>
        <w:adjustRightInd w:val="0"/>
        <w:spacing w:after="200" w:line="276" w:lineRule="auto"/>
        <w:rPr>
          <w:rFonts w:ascii="Calibri" w:hAnsi="Calibri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3957"/>
      </w:tblGrid>
      <w:tr w:rsidR="004C5DEC" w:rsidTr="004C5DEC">
        <w:tc>
          <w:tcPr>
            <w:tcW w:w="1555" w:type="dxa"/>
            <w:vMerge w:val="restart"/>
          </w:tcPr>
          <w:p w:rsidR="004C5DEC" w:rsidRDefault="004C5DEC" w:rsidP="00165E0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 w:rsidRPr="009A3848">
              <w:rPr>
                <w:rFonts w:ascii="Calibri" w:hAnsi="Calibri"/>
                <w:b/>
                <w:bCs/>
                <w:lang w:val="en-GB"/>
              </w:rPr>
              <w:t xml:space="preserve">Break times: </w:t>
            </w:r>
            <w:r w:rsidRPr="009A3848">
              <w:rPr>
                <w:rFonts w:ascii="Calibri" w:hAnsi="Calibri"/>
                <w:b/>
                <w:bCs/>
                <w:lang w:val="en-GB"/>
              </w:rPr>
              <w:tab/>
            </w:r>
          </w:p>
        </w:tc>
        <w:tc>
          <w:tcPr>
            <w:tcW w:w="3118" w:type="dxa"/>
          </w:tcPr>
          <w:p w:rsidR="004C5DEC" w:rsidRDefault="004C5DEC" w:rsidP="004C5DE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 w:rsidRPr="009A3848">
              <w:rPr>
                <w:rFonts w:ascii="Calibri" w:hAnsi="Calibri"/>
                <w:b/>
                <w:bCs/>
                <w:lang w:val="en-GB"/>
              </w:rPr>
              <w:t xml:space="preserve">Coffee: </w:t>
            </w:r>
            <w:sdt>
              <w:sdtPr>
                <w:rPr>
                  <w:rFonts w:ascii="Calibri" w:hAnsi="Calibri"/>
                  <w:b/>
                  <w:bCs/>
                </w:rPr>
                <w:id w:val="322787268"/>
                <w:placeholder>
                  <w:docPart w:val="D03C9A3D4D7943CF92717B849FD33E2B"/>
                </w:placeholder>
                <w:showingPlcHdr/>
                <w:date>
                  <w:dateFormat w:val="HH:mm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9A3848">
                  <w:rPr>
                    <w:rStyle w:val="Platzhaltertext"/>
                    <w:rFonts w:asciiTheme="minorHAnsi" w:hAnsiTheme="minorHAnsi"/>
                    <w:lang w:val="en-GB"/>
                  </w:rPr>
                  <w:t>Enter time</w:t>
                </w:r>
              </w:sdtContent>
            </w:sdt>
          </w:p>
        </w:tc>
        <w:tc>
          <w:tcPr>
            <w:tcW w:w="3957" w:type="dxa"/>
          </w:tcPr>
          <w:p w:rsidR="004C5DEC" w:rsidRDefault="002F3F6E" w:rsidP="00165E0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  <w:b/>
                  <w:bCs/>
                </w:rPr>
                <w:id w:val="-668326228"/>
                <w:placeholder>
                  <w:docPart w:val="236496ED60CC4C70BA1678BF650A00C4"/>
                </w:placeholder>
                <w:showingPlcHdr/>
                <w:text/>
              </w:sdtPr>
              <w:sdtEndPr/>
              <w:sdtContent>
                <w:r w:rsidR="004C5DEC" w:rsidRPr="009A3848">
                  <w:rPr>
                    <w:rStyle w:val="Platzhaltertext"/>
                    <w:rFonts w:asciiTheme="minorHAnsi" w:hAnsiTheme="minorHAnsi"/>
                    <w:lang w:val="en-GB"/>
                  </w:rPr>
                  <w:t>Enter details, venue</w:t>
                </w:r>
                <w:r w:rsidR="004C5DEC">
                  <w:rPr>
                    <w:rStyle w:val="Platzhaltertext"/>
                    <w:rFonts w:asciiTheme="minorHAnsi" w:hAnsiTheme="minorHAnsi"/>
                    <w:lang w:val="en-GB"/>
                  </w:rPr>
                  <w:t xml:space="preserve"> </w:t>
                </w:r>
                <w:r w:rsidR="004C5DEC" w:rsidRPr="009A3848">
                  <w:rPr>
                    <w:rStyle w:val="Platzhaltertext"/>
                    <w:rFonts w:asciiTheme="minorHAnsi" w:hAnsiTheme="minorHAnsi"/>
                    <w:lang w:val="en-GB"/>
                  </w:rPr>
                  <w:t>etc.</w:t>
                </w:r>
              </w:sdtContent>
            </w:sdt>
          </w:p>
        </w:tc>
      </w:tr>
      <w:tr w:rsidR="004C5DEC" w:rsidTr="004C5DEC">
        <w:tc>
          <w:tcPr>
            <w:tcW w:w="1555" w:type="dxa"/>
            <w:vMerge/>
          </w:tcPr>
          <w:p w:rsidR="004C5DEC" w:rsidRDefault="004C5DEC" w:rsidP="00165E0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3118" w:type="dxa"/>
          </w:tcPr>
          <w:p w:rsidR="004C5DEC" w:rsidRDefault="004C5DEC" w:rsidP="00165E0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 w:rsidRPr="007A17B8">
              <w:rPr>
                <w:rFonts w:ascii="Calibri" w:hAnsi="Calibri"/>
                <w:b/>
                <w:bCs/>
              </w:rPr>
              <w:t xml:space="preserve">Lunch: </w:t>
            </w:r>
            <w:sdt>
              <w:sdtPr>
                <w:rPr>
                  <w:rFonts w:ascii="Calibri" w:hAnsi="Calibri"/>
                  <w:b/>
                  <w:bCs/>
                </w:rPr>
                <w:id w:val="389089118"/>
                <w:placeholder>
                  <w:docPart w:val="7C957BF19BA848518DB292BAD37427FE"/>
                </w:placeholder>
                <w:showingPlcHdr/>
                <w:date>
                  <w:dateFormat w:val="HH:mm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4C5DEC">
                  <w:rPr>
                    <w:rStyle w:val="Platzhaltertext"/>
                    <w:rFonts w:ascii="Calibri" w:hAnsi="Calibri"/>
                  </w:rPr>
                  <w:t>Enter time</w:t>
                </w:r>
              </w:sdtContent>
            </w:sdt>
          </w:p>
        </w:tc>
        <w:tc>
          <w:tcPr>
            <w:tcW w:w="3957" w:type="dxa"/>
          </w:tcPr>
          <w:p w:rsidR="004C5DEC" w:rsidRDefault="002F3F6E" w:rsidP="00165E0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  <w:b/>
                  <w:bCs/>
                </w:rPr>
                <w:id w:val="-330366154"/>
                <w:placeholder>
                  <w:docPart w:val="95489586DE88458BB3FB9F175EA11C52"/>
                </w:placeholder>
                <w:showingPlcHdr/>
                <w:text/>
              </w:sdtPr>
              <w:sdtEndPr/>
              <w:sdtContent>
                <w:r w:rsidR="004C5DEC" w:rsidRPr="009A3848">
                  <w:rPr>
                    <w:rStyle w:val="Platzhaltertext"/>
                    <w:rFonts w:asciiTheme="minorHAnsi" w:hAnsiTheme="minorHAnsi"/>
                    <w:lang w:val="en-GB"/>
                  </w:rPr>
                  <w:t>Enter details, venue etc.</w:t>
                </w:r>
              </w:sdtContent>
            </w:sdt>
          </w:p>
        </w:tc>
      </w:tr>
      <w:tr w:rsidR="004C5DEC" w:rsidTr="004C5DEC">
        <w:tc>
          <w:tcPr>
            <w:tcW w:w="1555" w:type="dxa"/>
            <w:vMerge/>
          </w:tcPr>
          <w:p w:rsidR="004C5DEC" w:rsidRDefault="004C5DEC" w:rsidP="00165E0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3118" w:type="dxa"/>
          </w:tcPr>
          <w:p w:rsidR="004C5DEC" w:rsidRDefault="004C5DEC" w:rsidP="00165E0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 w:rsidRPr="007A17B8">
              <w:rPr>
                <w:rFonts w:ascii="Calibri" w:hAnsi="Calibri"/>
                <w:b/>
                <w:bCs/>
              </w:rPr>
              <w:t xml:space="preserve">Coffee: </w:t>
            </w:r>
            <w:sdt>
              <w:sdtPr>
                <w:rPr>
                  <w:rFonts w:ascii="Calibri" w:hAnsi="Calibri"/>
                  <w:b/>
                  <w:bCs/>
                </w:rPr>
                <w:id w:val="917914545"/>
                <w:placeholder>
                  <w:docPart w:val="DDCFBDBF195246C58A3BBB4DE43B20DA"/>
                </w:placeholder>
                <w:showingPlcHdr/>
                <w:date>
                  <w:dateFormat w:val="HH:mm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4C5DEC">
                  <w:rPr>
                    <w:rStyle w:val="Platzhaltertext"/>
                    <w:rFonts w:ascii="Calibri" w:hAnsi="Calibri"/>
                  </w:rPr>
                  <w:t>Enter time</w:t>
                </w:r>
              </w:sdtContent>
            </w:sdt>
          </w:p>
        </w:tc>
        <w:tc>
          <w:tcPr>
            <w:tcW w:w="3957" w:type="dxa"/>
          </w:tcPr>
          <w:p w:rsidR="004C5DEC" w:rsidRDefault="002F3F6E" w:rsidP="00165E0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  <w:b/>
                  <w:bCs/>
                </w:rPr>
                <w:id w:val="929246033"/>
                <w:placeholder>
                  <w:docPart w:val="6B85A1CE83294CFF91964DBCCF465FA9"/>
                </w:placeholder>
                <w:showingPlcHdr/>
                <w:text/>
              </w:sdtPr>
              <w:sdtEndPr/>
              <w:sdtContent>
                <w:r w:rsidR="004C5DEC" w:rsidRPr="009A3848">
                  <w:rPr>
                    <w:rStyle w:val="Platzhaltertext"/>
                    <w:rFonts w:asciiTheme="minorHAnsi" w:hAnsiTheme="minorHAnsi"/>
                    <w:lang w:val="en-GB"/>
                  </w:rPr>
                  <w:t>Enter details, venue etc.</w:t>
                </w:r>
              </w:sdtContent>
            </w:sdt>
          </w:p>
        </w:tc>
      </w:tr>
    </w:tbl>
    <w:p w:rsidR="006F5CAC" w:rsidRPr="003F5232" w:rsidRDefault="006F5CAC" w:rsidP="003F5232">
      <w:pPr>
        <w:shd w:val="clear" w:color="auto" w:fill="FDE9D9"/>
        <w:autoSpaceDE w:val="0"/>
        <w:autoSpaceDN w:val="0"/>
        <w:adjustRightInd w:val="0"/>
        <w:spacing w:after="200" w:line="276" w:lineRule="auto"/>
        <w:rPr>
          <w:rFonts w:ascii="Calibri" w:hAnsi="Calibri"/>
          <w:b/>
          <w:bCs/>
          <w:sz w:val="22"/>
          <w:szCs w:val="22"/>
          <w:lang w:val="ru-RU"/>
        </w:rPr>
      </w:pPr>
      <w:r w:rsidRPr="003F5232">
        <w:rPr>
          <w:rFonts w:ascii="Calibri" w:hAnsi="Calibri"/>
          <w:b/>
          <w:bCs/>
          <w:sz w:val="22"/>
          <w:szCs w:val="22"/>
        </w:rPr>
        <w:lastRenderedPageBreak/>
        <w:t>Day</w:t>
      </w:r>
      <w:r w:rsidRPr="003F5232">
        <w:rPr>
          <w:rFonts w:ascii="Calibri" w:hAnsi="Calibri"/>
          <w:b/>
          <w:bCs/>
          <w:sz w:val="22"/>
          <w:szCs w:val="22"/>
          <w:lang w:val="ru-RU"/>
        </w:rPr>
        <w:t xml:space="preserve"> </w:t>
      </w:r>
      <w:proofErr w:type="gramStart"/>
      <w:r w:rsidRPr="003F5232">
        <w:rPr>
          <w:rFonts w:ascii="Calibri" w:hAnsi="Calibri"/>
          <w:b/>
          <w:bCs/>
          <w:sz w:val="22"/>
          <w:szCs w:val="22"/>
        </w:rPr>
        <w:t>Two</w:t>
      </w:r>
      <w:proofErr w:type="gramEnd"/>
      <w:r w:rsidR="00165E05">
        <w:rPr>
          <w:rFonts w:ascii="Calibri" w:hAnsi="Calibri"/>
          <w:b/>
          <w:bCs/>
          <w:sz w:val="22"/>
          <w:szCs w:val="22"/>
          <w:lang w:val="ru-RU"/>
        </w:rPr>
        <w:t>:</w:t>
      </w:r>
      <w:r w:rsidRPr="003F5232">
        <w:rPr>
          <w:rFonts w:ascii="Calibri" w:hAnsi="Calibri"/>
          <w:b/>
          <w:bCs/>
          <w:sz w:val="22"/>
          <w:szCs w:val="22"/>
          <w:lang w:val="ru-RU"/>
        </w:rPr>
        <w:t xml:space="preserve"> </w:t>
      </w:r>
      <w:sdt>
        <w:sdtPr>
          <w:rPr>
            <w:rFonts w:ascii="Calibri" w:hAnsi="Calibri"/>
            <w:b/>
            <w:bCs/>
            <w:color w:val="000000" w:themeColor="text1"/>
            <w:sz w:val="22"/>
            <w:szCs w:val="22"/>
          </w:rPr>
          <w:id w:val="-194010855"/>
          <w:placeholder>
            <w:docPart w:val="B74BB698AF1044D7834DA11947E58E3A"/>
          </w:placeholder>
          <w:date w:fullDate="2015-09-0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165E05" w:rsidRPr="00D6329D">
            <w:rPr>
              <w:rFonts w:ascii="Calibri" w:hAnsi="Calibri"/>
              <w:b/>
              <w:bCs/>
              <w:color w:val="000000" w:themeColor="text1"/>
              <w:sz w:val="22"/>
              <w:szCs w:val="22"/>
              <w:lang w:val="en-GB"/>
            </w:rPr>
            <w:t>01 September 2015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2823"/>
      </w:tblGrid>
      <w:tr w:rsidR="004C5DEC" w:rsidTr="002B44E3">
        <w:tc>
          <w:tcPr>
            <w:tcW w:w="5807" w:type="dxa"/>
          </w:tcPr>
          <w:p w:rsidR="004C5DEC" w:rsidRDefault="004C5DEC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Acti</w:t>
            </w:r>
            <w:r w:rsidRPr="007A17B8">
              <w:rPr>
                <w:rFonts w:ascii="Calibri" w:hAnsi="Calibri"/>
                <w:b/>
                <w:bCs/>
              </w:rPr>
              <w:t xml:space="preserve">vity:  </w:t>
            </w:r>
            <w:sdt>
              <w:sdtPr>
                <w:rPr>
                  <w:rFonts w:ascii="Calibri" w:hAnsi="Calibri"/>
                  <w:b/>
                  <w:bCs/>
                </w:rPr>
                <w:id w:val="-748425070"/>
                <w:placeholder>
                  <w:docPart w:val="9BAF5DD4FC7742D1934B3EE00B10E2E8"/>
                </w:placeholder>
                <w:showingPlcHdr/>
                <w:text/>
              </w:sdtPr>
              <w:sdtEndPr/>
              <w:sdtContent>
                <w:r w:rsidRPr="007A17B8">
                  <w:rPr>
                    <w:rStyle w:val="Platzhaltertext"/>
                    <w:rFonts w:asciiTheme="minorHAnsi" w:hAnsiTheme="minorHAnsi"/>
                    <w:b/>
                  </w:rPr>
                  <w:t>Enter activity here</w:t>
                </w:r>
              </w:sdtContent>
            </w:sdt>
            <w:r>
              <w:rPr>
                <w:rFonts w:ascii="Calibri" w:hAnsi="Calibri"/>
                <w:b/>
                <w:bCs/>
              </w:rPr>
              <w:t xml:space="preserve">   </w:t>
            </w:r>
          </w:p>
        </w:tc>
        <w:tc>
          <w:tcPr>
            <w:tcW w:w="2823" w:type="dxa"/>
          </w:tcPr>
          <w:p w:rsidR="004C5DEC" w:rsidRDefault="004C5DEC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 w:rsidRPr="007A17B8">
              <w:rPr>
                <w:rFonts w:ascii="Calibri" w:hAnsi="Calibri"/>
                <w:b/>
                <w:bCs/>
              </w:rPr>
              <w:t>(</w:t>
            </w:r>
            <w:sdt>
              <w:sdtPr>
                <w:rPr>
                  <w:rFonts w:ascii="Calibri" w:hAnsi="Calibri"/>
                  <w:b/>
                  <w:bCs/>
                </w:rPr>
                <w:id w:val="1805574332"/>
                <w:placeholder>
                  <w:docPart w:val="788EA945316E456382C19027D896B83F"/>
                </w:placeholder>
                <w:showingPlcHdr/>
                <w:date>
                  <w:dateFormat w:val="HH:mm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A17B8">
                  <w:rPr>
                    <w:rStyle w:val="Platzhaltertext"/>
                    <w:rFonts w:asciiTheme="minorHAnsi" w:hAnsiTheme="minorHAnsi"/>
                    <w:b/>
                  </w:rPr>
                  <w:t>Enter time</w:t>
                </w:r>
              </w:sdtContent>
            </w:sdt>
            <w:r w:rsidRPr="007A17B8">
              <w:rPr>
                <w:rFonts w:ascii="Calibri" w:hAnsi="Calibri"/>
                <w:b/>
                <w:bCs/>
              </w:rPr>
              <w:t>)</w:t>
            </w:r>
          </w:p>
        </w:tc>
      </w:tr>
      <w:tr w:rsidR="004C5DEC" w:rsidTr="002B44E3">
        <w:tc>
          <w:tcPr>
            <w:tcW w:w="8630" w:type="dxa"/>
            <w:gridSpan w:val="2"/>
          </w:tcPr>
          <w:p w:rsidR="004C5DEC" w:rsidRDefault="004C5DEC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 w:rsidRPr="009A3848">
              <w:rPr>
                <w:rFonts w:ascii="Calibri" w:hAnsi="Calibri"/>
                <w:bCs/>
              </w:rPr>
              <w:t>Aim(s):</w:t>
            </w:r>
            <w:r w:rsidRPr="009A3848">
              <w:rPr>
                <w:rFonts w:ascii="Calibri" w:hAnsi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</w:rPr>
                <w:id w:val="107024972"/>
                <w:placeholder>
                  <w:docPart w:val="E6E51275E91E49B4B98B005EBE2C0E41"/>
                </w:placeholder>
                <w:text/>
              </w:sdtPr>
              <w:sdtEndPr/>
              <w:sdtContent>
                <w:r w:rsidRPr="009A3848">
                  <w:rPr>
                    <w:rStyle w:val="Platzhaltertext"/>
                    <w:rFonts w:asciiTheme="minorHAnsi" w:hAnsiTheme="minorHAnsi"/>
                  </w:rPr>
                  <w:t>Enter aims of the activity here</w:t>
                </w:r>
              </w:sdtContent>
            </w:sdt>
          </w:p>
        </w:tc>
      </w:tr>
      <w:tr w:rsidR="004C5DEC" w:rsidTr="002B44E3">
        <w:tc>
          <w:tcPr>
            <w:tcW w:w="8630" w:type="dxa"/>
            <w:gridSpan w:val="2"/>
          </w:tcPr>
          <w:p w:rsidR="004C5DEC" w:rsidRDefault="004C5DEC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 w:rsidRPr="009A3848">
              <w:rPr>
                <w:rFonts w:ascii="Calibri" w:hAnsi="Calibri"/>
                <w:bCs/>
              </w:rPr>
              <w:t>Details:</w:t>
            </w:r>
            <w:r w:rsidRPr="007A17B8">
              <w:rPr>
                <w:rFonts w:ascii="Calibri" w:hAnsi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</w:rPr>
                <w:id w:val="803586566"/>
                <w:placeholder>
                  <w:docPart w:val="28044CDB8B1B4864897B567B5FAE2EE6"/>
                </w:placeholder>
                <w:text/>
              </w:sdtPr>
              <w:sdtEndPr/>
              <w:sdtContent>
                <w:r w:rsidRPr="009A3848">
                  <w:rPr>
                    <w:rStyle w:val="Platzhaltertext"/>
                    <w:rFonts w:asciiTheme="minorHAnsi" w:hAnsiTheme="minorHAnsi"/>
                  </w:rPr>
                  <w:t>Enter details, work mode, methods etc. of the activity here</w:t>
                </w:r>
              </w:sdtContent>
            </w:sdt>
          </w:p>
        </w:tc>
      </w:tr>
    </w:tbl>
    <w:p w:rsidR="004C5DEC" w:rsidRDefault="004C5DEC" w:rsidP="004C5DEC">
      <w:pPr>
        <w:autoSpaceDE w:val="0"/>
        <w:autoSpaceDN w:val="0"/>
        <w:adjustRightInd w:val="0"/>
        <w:spacing w:after="200" w:line="276" w:lineRule="auto"/>
        <w:rPr>
          <w:rFonts w:ascii="Calibri" w:hAnsi="Calibri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2823"/>
      </w:tblGrid>
      <w:tr w:rsidR="004C5DEC" w:rsidTr="002B44E3">
        <w:tc>
          <w:tcPr>
            <w:tcW w:w="5807" w:type="dxa"/>
          </w:tcPr>
          <w:p w:rsidR="004C5DEC" w:rsidRDefault="004C5DEC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Acti</w:t>
            </w:r>
            <w:r w:rsidRPr="007A17B8">
              <w:rPr>
                <w:rFonts w:ascii="Calibri" w:hAnsi="Calibri"/>
                <w:b/>
                <w:bCs/>
              </w:rPr>
              <w:t xml:space="preserve">vity:  </w:t>
            </w:r>
            <w:sdt>
              <w:sdtPr>
                <w:rPr>
                  <w:rFonts w:ascii="Calibri" w:hAnsi="Calibri"/>
                  <w:b/>
                  <w:bCs/>
                </w:rPr>
                <w:id w:val="-815799653"/>
                <w:placeholder>
                  <w:docPart w:val="ACDA28AA6D0B4BB5BA5FCE1C92755633"/>
                </w:placeholder>
                <w:showingPlcHdr/>
                <w:text/>
              </w:sdtPr>
              <w:sdtEndPr/>
              <w:sdtContent>
                <w:r w:rsidRPr="007A17B8">
                  <w:rPr>
                    <w:rStyle w:val="Platzhaltertext"/>
                    <w:rFonts w:asciiTheme="minorHAnsi" w:hAnsiTheme="minorHAnsi"/>
                    <w:b/>
                  </w:rPr>
                  <w:t>Enter activity here</w:t>
                </w:r>
              </w:sdtContent>
            </w:sdt>
            <w:r>
              <w:rPr>
                <w:rFonts w:ascii="Calibri" w:hAnsi="Calibri"/>
                <w:b/>
                <w:bCs/>
              </w:rPr>
              <w:t xml:space="preserve">   </w:t>
            </w:r>
          </w:p>
        </w:tc>
        <w:tc>
          <w:tcPr>
            <w:tcW w:w="2823" w:type="dxa"/>
          </w:tcPr>
          <w:p w:rsidR="004C5DEC" w:rsidRDefault="004C5DEC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 w:rsidRPr="007A17B8">
              <w:rPr>
                <w:rFonts w:ascii="Calibri" w:hAnsi="Calibri"/>
                <w:b/>
                <w:bCs/>
              </w:rPr>
              <w:t>(</w:t>
            </w:r>
            <w:sdt>
              <w:sdtPr>
                <w:rPr>
                  <w:rFonts w:ascii="Calibri" w:hAnsi="Calibri"/>
                  <w:b/>
                  <w:bCs/>
                </w:rPr>
                <w:id w:val="-1371294063"/>
                <w:placeholder>
                  <w:docPart w:val="E790A2E21F864D66ADAB1B9933FFBCE9"/>
                </w:placeholder>
                <w:showingPlcHdr/>
                <w:date>
                  <w:dateFormat w:val="HH:mm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A17B8">
                  <w:rPr>
                    <w:rStyle w:val="Platzhaltertext"/>
                    <w:rFonts w:asciiTheme="minorHAnsi" w:hAnsiTheme="minorHAnsi"/>
                    <w:b/>
                  </w:rPr>
                  <w:t>Enter time</w:t>
                </w:r>
              </w:sdtContent>
            </w:sdt>
            <w:r w:rsidRPr="007A17B8">
              <w:rPr>
                <w:rFonts w:ascii="Calibri" w:hAnsi="Calibri"/>
                <w:b/>
                <w:bCs/>
              </w:rPr>
              <w:t>)</w:t>
            </w:r>
          </w:p>
        </w:tc>
      </w:tr>
      <w:tr w:rsidR="004C5DEC" w:rsidTr="002B44E3">
        <w:tc>
          <w:tcPr>
            <w:tcW w:w="8630" w:type="dxa"/>
            <w:gridSpan w:val="2"/>
          </w:tcPr>
          <w:p w:rsidR="004C5DEC" w:rsidRDefault="004C5DEC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 w:rsidRPr="009A3848">
              <w:rPr>
                <w:rFonts w:ascii="Calibri" w:hAnsi="Calibri"/>
                <w:bCs/>
              </w:rPr>
              <w:t>Aim(s):</w:t>
            </w:r>
            <w:r w:rsidRPr="009A3848">
              <w:rPr>
                <w:rFonts w:ascii="Calibri" w:hAnsi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</w:rPr>
                <w:id w:val="992059970"/>
                <w:placeholder>
                  <w:docPart w:val="702A5F2A54CF4BA59FEAD946C3170EDB"/>
                </w:placeholder>
                <w:text/>
              </w:sdtPr>
              <w:sdtEndPr/>
              <w:sdtContent>
                <w:r w:rsidRPr="009A3848">
                  <w:rPr>
                    <w:rStyle w:val="Platzhaltertext"/>
                    <w:rFonts w:asciiTheme="minorHAnsi" w:hAnsiTheme="minorHAnsi"/>
                  </w:rPr>
                  <w:t>Enter aims of the activity here</w:t>
                </w:r>
              </w:sdtContent>
            </w:sdt>
          </w:p>
        </w:tc>
      </w:tr>
      <w:tr w:rsidR="004C5DEC" w:rsidTr="002B44E3">
        <w:tc>
          <w:tcPr>
            <w:tcW w:w="8630" w:type="dxa"/>
            <w:gridSpan w:val="2"/>
          </w:tcPr>
          <w:p w:rsidR="004C5DEC" w:rsidRDefault="004C5DEC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 w:rsidRPr="009A3848">
              <w:rPr>
                <w:rFonts w:ascii="Calibri" w:hAnsi="Calibri"/>
                <w:bCs/>
              </w:rPr>
              <w:t>Details:</w:t>
            </w:r>
            <w:r w:rsidRPr="007A17B8">
              <w:rPr>
                <w:rFonts w:ascii="Calibri" w:hAnsi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</w:rPr>
                <w:id w:val="457995718"/>
                <w:placeholder>
                  <w:docPart w:val="F590A7AAE03E4BF7886448C40731011F"/>
                </w:placeholder>
                <w:text/>
              </w:sdtPr>
              <w:sdtEndPr/>
              <w:sdtContent>
                <w:r w:rsidRPr="009A3848">
                  <w:rPr>
                    <w:rStyle w:val="Platzhaltertext"/>
                    <w:rFonts w:asciiTheme="minorHAnsi" w:hAnsiTheme="minorHAnsi"/>
                  </w:rPr>
                  <w:t>Enter details, work mode, methods etc. of the activity here</w:t>
                </w:r>
              </w:sdtContent>
            </w:sdt>
          </w:p>
        </w:tc>
      </w:tr>
    </w:tbl>
    <w:p w:rsidR="004C5DEC" w:rsidRDefault="004C5DEC" w:rsidP="004C5DEC">
      <w:pPr>
        <w:autoSpaceDE w:val="0"/>
        <w:autoSpaceDN w:val="0"/>
        <w:adjustRightInd w:val="0"/>
        <w:spacing w:after="200" w:line="276" w:lineRule="auto"/>
        <w:rPr>
          <w:rFonts w:ascii="Calibri" w:hAnsi="Calibri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2823"/>
      </w:tblGrid>
      <w:tr w:rsidR="004C5DEC" w:rsidTr="002B44E3">
        <w:tc>
          <w:tcPr>
            <w:tcW w:w="5807" w:type="dxa"/>
          </w:tcPr>
          <w:p w:rsidR="004C5DEC" w:rsidRDefault="004C5DEC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Acti</w:t>
            </w:r>
            <w:r w:rsidRPr="007A17B8">
              <w:rPr>
                <w:rFonts w:ascii="Calibri" w:hAnsi="Calibri"/>
                <w:b/>
                <w:bCs/>
              </w:rPr>
              <w:t xml:space="preserve">vity:  </w:t>
            </w:r>
            <w:sdt>
              <w:sdtPr>
                <w:rPr>
                  <w:rFonts w:ascii="Calibri" w:hAnsi="Calibri"/>
                  <w:b/>
                  <w:bCs/>
                </w:rPr>
                <w:id w:val="-1735768565"/>
                <w:placeholder>
                  <w:docPart w:val="98616C8F639F4110B4F6C00649766404"/>
                </w:placeholder>
                <w:showingPlcHdr/>
                <w:text/>
              </w:sdtPr>
              <w:sdtEndPr/>
              <w:sdtContent>
                <w:r w:rsidRPr="007A17B8">
                  <w:rPr>
                    <w:rStyle w:val="Platzhaltertext"/>
                    <w:rFonts w:asciiTheme="minorHAnsi" w:hAnsiTheme="minorHAnsi"/>
                    <w:b/>
                  </w:rPr>
                  <w:t>Enter activity here</w:t>
                </w:r>
              </w:sdtContent>
            </w:sdt>
            <w:r>
              <w:rPr>
                <w:rFonts w:ascii="Calibri" w:hAnsi="Calibri"/>
                <w:b/>
                <w:bCs/>
              </w:rPr>
              <w:t xml:space="preserve">   </w:t>
            </w:r>
          </w:p>
        </w:tc>
        <w:tc>
          <w:tcPr>
            <w:tcW w:w="2823" w:type="dxa"/>
          </w:tcPr>
          <w:p w:rsidR="004C5DEC" w:rsidRDefault="004C5DEC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 w:rsidRPr="007A17B8">
              <w:rPr>
                <w:rFonts w:ascii="Calibri" w:hAnsi="Calibri"/>
                <w:b/>
                <w:bCs/>
              </w:rPr>
              <w:t>(</w:t>
            </w:r>
            <w:sdt>
              <w:sdtPr>
                <w:rPr>
                  <w:rFonts w:ascii="Calibri" w:hAnsi="Calibri"/>
                  <w:b/>
                  <w:bCs/>
                </w:rPr>
                <w:id w:val="1829324813"/>
                <w:placeholder>
                  <w:docPart w:val="ADFEF8E44BFA4DE0B7981EB9064096FD"/>
                </w:placeholder>
                <w:showingPlcHdr/>
                <w:date>
                  <w:dateFormat w:val="HH:mm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A17B8">
                  <w:rPr>
                    <w:rStyle w:val="Platzhaltertext"/>
                    <w:rFonts w:asciiTheme="minorHAnsi" w:hAnsiTheme="minorHAnsi"/>
                    <w:b/>
                  </w:rPr>
                  <w:t>Enter time</w:t>
                </w:r>
              </w:sdtContent>
            </w:sdt>
            <w:r w:rsidRPr="007A17B8">
              <w:rPr>
                <w:rFonts w:ascii="Calibri" w:hAnsi="Calibri"/>
                <w:b/>
                <w:bCs/>
              </w:rPr>
              <w:t>)</w:t>
            </w:r>
          </w:p>
        </w:tc>
      </w:tr>
      <w:tr w:rsidR="004C5DEC" w:rsidTr="002B44E3">
        <w:tc>
          <w:tcPr>
            <w:tcW w:w="8630" w:type="dxa"/>
            <w:gridSpan w:val="2"/>
          </w:tcPr>
          <w:p w:rsidR="004C5DEC" w:rsidRDefault="004C5DEC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 w:rsidRPr="009A3848">
              <w:rPr>
                <w:rFonts w:ascii="Calibri" w:hAnsi="Calibri"/>
                <w:bCs/>
              </w:rPr>
              <w:t>Aim(s):</w:t>
            </w:r>
            <w:r w:rsidRPr="009A3848">
              <w:rPr>
                <w:rFonts w:ascii="Calibri" w:hAnsi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</w:rPr>
                <w:id w:val="-2135629973"/>
                <w:placeholder>
                  <w:docPart w:val="FD034603BE88404E90B8E3E978244F99"/>
                </w:placeholder>
                <w:text/>
              </w:sdtPr>
              <w:sdtEndPr/>
              <w:sdtContent>
                <w:r w:rsidRPr="009A3848">
                  <w:rPr>
                    <w:rStyle w:val="Platzhaltertext"/>
                    <w:rFonts w:asciiTheme="minorHAnsi" w:hAnsiTheme="minorHAnsi"/>
                  </w:rPr>
                  <w:t>Enter aims of the activity here</w:t>
                </w:r>
              </w:sdtContent>
            </w:sdt>
          </w:p>
        </w:tc>
      </w:tr>
      <w:tr w:rsidR="004C5DEC" w:rsidTr="002B44E3">
        <w:tc>
          <w:tcPr>
            <w:tcW w:w="8630" w:type="dxa"/>
            <w:gridSpan w:val="2"/>
          </w:tcPr>
          <w:p w:rsidR="004C5DEC" w:rsidRDefault="004C5DEC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 w:rsidRPr="009A3848">
              <w:rPr>
                <w:rFonts w:ascii="Calibri" w:hAnsi="Calibri"/>
                <w:bCs/>
              </w:rPr>
              <w:t>Details:</w:t>
            </w:r>
            <w:r w:rsidRPr="007A17B8">
              <w:rPr>
                <w:rFonts w:ascii="Calibri" w:hAnsi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</w:rPr>
                <w:id w:val="-2033095830"/>
                <w:placeholder>
                  <w:docPart w:val="3D1631AD7B0B4A68AB418BAFEF0A2149"/>
                </w:placeholder>
                <w:text/>
              </w:sdtPr>
              <w:sdtEndPr/>
              <w:sdtContent>
                <w:r w:rsidRPr="009A3848">
                  <w:rPr>
                    <w:rStyle w:val="Platzhaltertext"/>
                    <w:rFonts w:asciiTheme="minorHAnsi" w:hAnsiTheme="minorHAnsi"/>
                  </w:rPr>
                  <w:t>Enter details, work mode, methods etc. of the activity here</w:t>
                </w:r>
              </w:sdtContent>
            </w:sdt>
          </w:p>
        </w:tc>
      </w:tr>
    </w:tbl>
    <w:p w:rsidR="004C5DEC" w:rsidRDefault="004C5DEC" w:rsidP="004C5DEC">
      <w:pPr>
        <w:autoSpaceDE w:val="0"/>
        <w:autoSpaceDN w:val="0"/>
        <w:adjustRightInd w:val="0"/>
        <w:spacing w:after="200" w:line="276" w:lineRule="auto"/>
        <w:rPr>
          <w:rFonts w:ascii="Calibri" w:hAnsi="Calibri"/>
          <w:b/>
          <w:bCs/>
        </w:rPr>
      </w:pPr>
    </w:p>
    <w:p w:rsidR="004C5DEC" w:rsidRDefault="004C5DEC" w:rsidP="004C5DEC">
      <w:pPr>
        <w:autoSpaceDE w:val="0"/>
        <w:autoSpaceDN w:val="0"/>
        <w:adjustRightInd w:val="0"/>
        <w:spacing w:after="200" w:line="276" w:lineRule="auto"/>
        <w:rPr>
          <w:rFonts w:ascii="Calibri" w:hAnsi="Calibri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3957"/>
      </w:tblGrid>
      <w:tr w:rsidR="004C5DEC" w:rsidTr="002B44E3">
        <w:tc>
          <w:tcPr>
            <w:tcW w:w="1555" w:type="dxa"/>
            <w:vMerge w:val="restart"/>
          </w:tcPr>
          <w:p w:rsidR="004C5DEC" w:rsidRDefault="004C5DEC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 w:rsidRPr="009A3848">
              <w:rPr>
                <w:rFonts w:ascii="Calibri" w:hAnsi="Calibri"/>
                <w:b/>
                <w:bCs/>
                <w:lang w:val="en-GB"/>
              </w:rPr>
              <w:t xml:space="preserve">Break times: </w:t>
            </w:r>
            <w:r w:rsidRPr="009A3848">
              <w:rPr>
                <w:rFonts w:ascii="Calibri" w:hAnsi="Calibri"/>
                <w:b/>
                <w:bCs/>
                <w:lang w:val="en-GB"/>
              </w:rPr>
              <w:tab/>
            </w:r>
          </w:p>
        </w:tc>
        <w:tc>
          <w:tcPr>
            <w:tcW w:w="3118" w:type="dxa"/>
          </w:tcPr>
          <w:p w:rsidR="004C5DEC" w:rsidRDefault="004C5DEC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 w:rsidRPr="009A3848">
              <w:rPr>
                <w:rFonts w:ascii="Calibri" w:hAnsi="Calibri"/>
                <w:b/>
                <w:bCs/>
                <w:lang w:val="en-GB"/>
              </w:rPr>
              <w:t xml:space="preserve">Coffee: </w:t>
            </w:r>
            <w:sdt>
              <w:sdtPr>
                <w:rPr>
                  <w:rFonts w:ascii="Calibri" w:hAnsi="Calibri"/>
                  <w:b/>
                  <w:bCs/>
                </w:rPr>
                <w:id w:val="266202131"/>
                <w:placeholder>
                  <w:docPart w:val="2C940C1811394F0A96B7C4D190B7E1B7"/>
                </w:placeholder>
                <w:showingPlcHdr/>
                <w:date>
                  <w:dateFormat w:val="HH:mm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9A3848">
                  <w:rPr>
                    <w:rStyle w:val="Platzhaltertext"/>
                    <w:rFonts w:asciiTheme="minorHAnsi" w:hAnsiTheme="minorHAnsi"/>
                    <w:lang w:val="en-GB"/>
                  </w:rPr>
                  <w:t>Enter time</w:t>
                </w:r>
              </w:sdtContent>
            </w:sdt>
          </w:p>
        </w:tc>
        <w:tc>
          <w:tcPr>
            <w:tcW w:w="3957" w:type="dxa"/>
          </w:tcPr>
          <w:p w:rsidR="004C5DEC" w:rsidRDefault="002F3F6E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  <w:b/>
                  <w:bCs/>
                </w:rPr>
                <w:id w:val="-168259344"/>
                <w:placeholder>
                  <w:docPart w:val="C98BAEFFD7DD4F8687635D543B4BB61D"/>
                </w:placeholder>
                <w:showingPlcHdr/>
                <w:text/>
              </w:sdtPr>
              <w:sdtEndPr/>
              <w:sdtContent>
                <w:r w:rsidR="004C5DEC" w:rsidRPr="009A3848">
                  <w:rPr>
                    <w:rStyle w:val="Platzhaltertext"/>
                    <w:rFonts w:asciiTheme="minorHAnsi" w:hAnsiTheme="minorHAnsi"/>
                    <w:lang w:val="en-GB"/>
                  </w:rPr>
                  <w:t>Enter details, venue</w:t>
                </w:r>
                <w:r w:rsidR="004C5DEC">
                  <w:rPr>
                    <w:rStyle w:val="Platzhaltertext"/>
                    <w:rFonts w:asciiTheme="minorHAnsi" w:hAnsiTheme="minorHAnsi"/>
                    <w:lang w:val="en-GB"/>
                  </w:rPr>
                  <w:t xml:space="preserve"> </w:t>
                </w:r>
                <w:r w:rsidR="004C5DEC" w:rsidRPr="009A3848">
                  <w:rPr>
                    <w:rStyle w:val="Platzhaltertext"/>
                    <w:rFonts w:asciiTheme="minorHAnsi" w:hAnsiTheme="minorHAnsi"/>
                    <w:lang w:val="en-GB"/>
                  </w:rPr>
                  <w:t>etc.</w:t>
                </w:r>
              </w:sdtContent>
            </w:sdt>
          </w:p>
        </w:tc>
      </w:tr>
      <w:tr w:rsidR="004C5DEC" w:rsidTr="002B44E3">
        <w:tc>
          <w:tcPr>
            <w:tcW w:w="1555" w:type="dxa"/>
            <w:vMerge/>
          </w:tcPr>
          <w:p w:rsidR="004C5DEC" w:rsidRDefault="004C5DEC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3118" w:type="dxa"/>
          </w:tcPr>
          <w:p w:rsidR="004C5DEC" w:rsidRDefault="004C5DEC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 w:rsidRPr="007A17B8">
              <w:rPr>
                <w:rFonts w:ascii="Calibri" w:hAnsi="Calibri"/>
                <w:b/>
                <w:bCs/>
              </w:rPr>
              <w:t xml:space="preserve">Lunch: </w:t>
            </w:r>
            <w:sdt>
              <w:sdtPr>
                <w:rPr>
                  <w:rFonts w:ascii="Calibri" w:hAnsi="Calibri"/>
                  <w:b/>
                  <w:bCs/>
                </w:rPr>
                <w:id w:val="-1803454491"/>
                <w:placeholder>
                  <w:docPart w:val="4A5C275F3D254CC6A7D3C1DF5D43257F"/>
                </w:placeholder>
                <w:showingPlcHdr/>
                <w:date>
                  <w:dateFormat w:val="HH:mm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4C5DEC">
                  <w:rPr>
                    <w:rStyle w:val="Platzhaltertext"/>
                    <w:rFonts w:ascii="Calibri" w:hAnsi="Calibri"/>
                  </w:rPr>
                  <w:t>Enter time</w:t>
                </w:r>
              </w:sdtContent>
            </w:sdt>
          </w:p>
        </w:tc>
        <w:tc>
          <w:tcPr>
            <w:tcW w:w="3957" w:type="dxa"/>
          </w:tcPr>
          <w:p w:rsidR="004C5DEC" w:rsidRDefault="002F3F6E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  <w:b/>
                  <w:bCs/>
                </w:rPr>
                <w:id w:val="-524253425"/>
                <w:placeholder>
                  <w:docPart w:val="48D1A5084EE34D38BC9BB987CC4582E4"/>
                </w:placeholder>
                <w:showingPlcHdr/>
                <w:text/>
              </w:sdtPr>
              <w:sdtEndPr/>
              <w:sdtContent>
                <w:r w:rsidR="004C5DEC" w:rsidRPr="009A3848">
                  <w:rPr>
                    <w:rStyle w:val="Platzhaltertext"/>
                    <w:rFonts w:asciiTheme="minorHAnsi" w:hAnsiTheme="minorHAnsi"/>
                    <w:lang w:val="en-GB"/>
                  </w:rPr>
                  <w:t>Enter details, venue etc.</w:t>
                </w:r>
              </w:sdtContent>
            </w:sdt>
          </w:p>
        </w:tc>
      </w:tr>
      <w:tr w:rsidR="004C5DEC" w:rsidTr="002B44E3">
        <w:tc>
          <w:tcPr>
            <w:tcW w:w="1555" w:type="dxa"/>
            <w:vMerge/>
          </w:tcPr>
          <w:p w:rsidR="004C5DEC" w:rsidRDefault="004C5DEC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3118" w:type="dxa"/>
          </w:tcPr>
          <w:p w:rsidR="004C5DEC" w:rsidRDefault="004C5DEC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 w:rsidRPr="007A17B8">
              <w:rPr>
                <w:rFonts w:ascii="Calibri" w:hAnsi="Calibri"/>
                <w:b/>
                <w:bCs/>
              </w:rPr>
              <w:t xml:space="preserve">Coffee: </w:t>
            </w:r>
            <w:sdt>
              <w:sdtPr>
                <w:rPr>
                  <w:rFonts w:ascii="Calibri" w:hAnsi="Calibri"/>
                  <w:b/>
                  <w:bCs/>
                </w:rPr>
                <w:id w:val="-1368437054"/>
                <w:placeholder>
                  <w:docPart w:val="0E0ADF2BBC3245C6ACA8A5D25F3B150A"/>
                </w:placeholder>
                <w:showingPlcHdr/>
                <w:date>
                  <w:dateFormat w:val="HH:mm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4C5DEC">
                  <w:rPr>
                    <w:rStyle w:val="Platzhaltertext"/>
                    <w:rFonts w:ascii="Calibri" w:hAnsi="Calibri"/>
                  </w:rPr>
                  <w:t>Enter time</w:t>
                </w:r>
              </w:sdtContent>
            </w:sdt>
          </w:p>
        </w:tc>
        <w:tc>
          <w:tcPr>
            <w:tcW w:w="3957" w:type="dxa"/>
          </w:tcPr>
          <w:p w:rsidR="004C5DEC" w:rsidRDefault="002F3F6E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  <w:b/>
                  <w:bCs/>
                </w:rPr>
                <w:id w:val="-1125847566"/>
                <w:placeholder>
                  <w:docPart w:val="87A56975506A4492B50CCAE973A6D7EA"/>
                </w:placeholder>
                <w:showingPlcHdr/>
                <w:text/>
              </w:sdtPr>
              <w:sdtEndPr/>
              <w:sdtContent>
                <w:r w:rsidR="004C5DEC" w:rsidRPr="009A3848">
                  <w:rPr>
                    <w:rStyle w:val="Platzhaltertext"/>
                    <w:rFonts w:asciiTheme="minorHAnsi" w:hAnsiTheme="minorHAnsi"/>
                    <w:lang w:val="en-GB"/>
                  </w:rPr>
                  <w:t>Enter details, venue etc.</w:t>
                </w:r>
              </w:sdtContent>
            </w:sdt>
          </w:p>
        </w:tc>
      </w:tr>
    </w:tbl>
    <w:p w:rsidR="004C5DEC" w:rsidRPr="007A17B8" w:rsidRDefault="004C5DEC" w:rsidP="004C5DEC">
      <w:pPr>
        <w:autoSpaceDE w:val="0"/>
        <w:autoSpaceDN w:val="0"/>
        <w:adjustRightInd w:val="0"/>
        <w:spacing w:after="200" w:line="276" w:lineRule="auto"/>
        <w:rPr>
          <w:rFonts w:ascii="Calibri" w:hAnsi="Calibri"/>
          <w:b/>
          <w:bCs/>
        </w:rPr>
      </w:pPr>
      <w:r w:rsidRPr="009A3848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 </w:t>
      </w:r>
    </w:p>
    <w:p w:rsidR="00E11B05" w:rsidRDefault="00E11B0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</w:p>
    <w:p w:rsidR="007A17B8" w:rsidRPr="003F5232" w:rsidRDefault="007A17B8" w:rsidP="007A17B8">
      <w:pPr>
        <w:shd w:val="clear" w:color="auto" w:fill="FDE9D9"/>
        <w:autoSpaceDE w:val="0"/>
        <w:autoSpaceDN w:val="0"/>
        <w:adjustRightInd w:val="0"/>
        <w:spacing w:after="200" w:line="276" w:lineRule="auto"/>
        <w:rPr>
          <w:rFonts w:ascii="Calibri" w:hAnsi="Calibri"/>
          <w:b/>
          <w:bCs/>
          <w:sz w:val="22"/>
          <w:szCs w:val="22"/>
        </w:rPr>
      </w:pPr>
      <w:r w:rsidRPr="003F5232">
        <w:rPr>
          <w:rFonts w:ascii="Calibri" w:hAnsi="Calibri"/>
          <w:b/>
          <w:bCs/>
          <w:sz w:val="22"/>
          <w:szCs w:val="22"/>
        </w:rPr>
        <w:lastRenderedPageBreak/>
        <w:t xml:space="preserve"> Day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gramStart"/>
      <w:r>
        <w:rPr>
          <w:rFonts w:ascii="Calibri" w:hAnsi="Calibri"/>
          <w:b/>
          <w:bCs/>
          <w:sz w:val="22"/>
          <w:szCs w:val="22"/>
        </w:rPr>
        <w:t>Three</w:t>
      </w:r>
      <w:proofErr w:type="gramEnd"/>
      <w:r>
        <w:rPr>
          <w:rFonts w:ascii="Calibri" w:hAnsi="Calibri"/>
          <w:b/>
          <w:bCs/>
          <w:sz w:val="22"/>
          <w:szCs w:val="22"/>
        </w:rPr>
        <w:t>:</w:t>
      </w:r>
      <w:r w:rsidRPr="003F5232">
        <w:rPr>
          <w:rFonts w:ascii="Calibri" w:hAnsi="Calibri"/>
          <w:b/>
          <w:bCs/>
          <w:sz w:val="22"/>
          <w:szCs w:val="22"/>
        </w:rPr>
        <w:t xml:space="preserve"> </w:t>
      </w:r>
      <w:sdt>
        <w:sdtPr>
          <w:rPr>
            <w:rFonts w:ascii="Calibri" w:hAnsi="Calibri"/>
            <w:b/>
            <w:bCs/>
            <w:color w:val="000000" w:themeColor="text1"/>
            <w:sz w:val="22"/>
            <w:szCs w:val="22"/>
          </w:rPr>
          <w:id w:val="1735590896"/>
          <w:placeholder>
            <w:docPart w:val="946B668D14E04D7D8D2D3E1299105162"/>
          </w:placeholder>
          <w:date w:fullDate="2015-09-0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Pr="00D6329D">
            <w:rPr>
              <w:rFonts w:ascii="Calibri" w:hAnsi="Calibri"/>
              <w:b/>
              <w:bCs/>
              <w:color w:val="000000" w:themeColor="text1"/>
              <w:sz w:val="22"/>
              <w:szCs w:val="22"/>
              <w:lang w:val="en-GB"/>
            </w:rPr>
            <w:t>01 September 2015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2823"/>
      </w:tblGrid>
      <w:tr w:rsidR="004C5DEC" w:rsidTr="002B44E3">
        <w:tc>
          <w:tcPr>
            <w:tcW w:w="5807" w:type="dxa"/>
          </w:tcPr>
          <w:p w:rsidR="004C5DEC" w:rsidRDefault="004C5DEC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Acti</w:t>
            </w:r>
            <w:r w:rsidRPr="007A17B8">
              <w:rPr>
                <w:rFonts w:ascii="Calibri" w:hAnsi="Calibri"/>
                <w:b/>
                <w:bCs/>
              </w:rPr>
              <w:t xml:space="preserve">vity:  </w:t>
            </w:r>
            <w:sdt>
              <w:sdtPr>
                <w:rPr>
                  <w:rFonts w:ascii="Calibri" w:hAnsi="Calibri"/>
                  <w:b/>
                  <w:bCs/>
                </w:rPr>
                <w:id w:val="-1984697794"/>
                <w:placeholder>
                  <w:docPart w:val="5EC989B4C2CA47C2A019546BF87AF1AF"/>
                </w:placeholder>
                <w:showingPlcHdr/>
                <w:text/>
              </w:sdtPr>
              <w:sdtEndPr/>
              <w:sdtContent>
                <w:r w:rsidRPr="007A17B8">
                  <w:rPr>
                    <w:rStyle w:val="Platzhaltertext"/>
                    <w:rFonts w:asciiTheme="minorHAnsi" w:hAnsiTheme="minorHAnsi"/>
                    <w:b/>
                  </w:rPr>
                  <w:t>Enter activity here</w:t>
                </w:r>
              </w:sdtContent>
            </w:sdt>
            <w:r>
              <w:rPr>
                <w:rFonts w:ascii="Calibri" w:hAnsi="Calibri"/>
                <w:b/>
                <w:bCs/>
              </w:rPr>
              <w:t xml:space="preserve">   </w:t>
            </w:r>
          </w:p>
        </w:tc>
        <w:tc>
          <w:tcPr>
            <w:tcW w:w="2823" w:type="dxa"/>
          </w:tcPr>
          <w:p w:rsidR="004C5DEC" w:rsidRDefault="004C5DEC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 w:rsidRPr="007A17B8">
              <w:rPr>
                <w:rFonts w:ascii="Calibri" w:hAnsi="Calibri"/>
                <w:b/>
                <w:bCs/>
              </w:rPr>
              <w:t>(</w:t>
            </w:r>
            <w:sdt>
              <w:sdtPr>
                <w:rPr>
                  <w:rFonts w:ascii="Calibri" w:hAnsi="Calibri"/>
                  <w:b/>
                  <w:bCs/>
                </w:rPr>
                <w:id w:val="-1156918596"/>
                <w:placeholder>
                  <w:docPart w:val="F61D2888790741169A6C8165A600C44A"/>
                </w:placeholder>
                <w:showingPlcHdr/>
                <w:date>
                  <w:dateFormat w:val="HH:mm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A17B8">
                  <w:rPr>
                    <w:rStyle w:val="Platzhaltertext"/>
                    <w:rFonts w:asciiTheme="minorHAnsi" w:hAnsiTheme="minorHAnsi"/>
                    <w:b/>
                  </w:rPr>
                  <w:t>Enter time</w:t>
                </w:r>
              </w:sdtContent>
            </w:sdt>
            <w:r w:rsidRPr="007A17B8">
              <w:rPr>
                <w:rFonts w:ascii="Calibri" w:hAnsi="Calibri"/>
                <w:b/>
                <w:bCs/>
              </w:rPr>
              <w:t>)</w:t>
            </w:r>
          </w:p>
        </w:tc>
      </w:tr>
      <w:tr w:rsidR="004C5DEC" w:rsidTr="002B44E3">
        <w:tc>
          <w:tcPr>
            <w:tcW w:w="8630" w:type="dxa"/>
            <w:gridSpan w:val="2"/>
          </w:tcPr>
          <w:p w:rsidR="004C5DEC" w:rsidRDefault="004C5DEC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 w:rsidRPr="009A3848">
              <w:rPr>
                <w:rFonts w:ascii="Calibri" w:hAnsi="Calibri"/>
                <w:bCs/>
              </w:rPr>
              <w:t>Aim(s):</w:t>
            </w:r>
            <w:r w:rsidRPr="009A3848">
              <w:rPr>
                <w:rFonts w:ascii="Calibri" w:hAnsi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</w:rPr>
                <w:id w:val="-706418241"/>
                <w:placeholder>
                  <w:docPart w:val="1A8FD353D4E14DFEA6CE32B455D69F1D"/>
                </w:placeholder>
                <w:text/>
              </w:sdtPr>
              <w:sdtEndPr/>
              <w:sdtContent>
                <w:r w:rsidRPr="009A3848">
                  <w:rPr>
                    <w:rStyle w:val="Platzhaltertext"/>
                    <w:rFonts w:asciiTheme="minorHAnsi" w:hAnsiTheme="minorHAnsi"/>
                  </w:rPr>
                  <w:t>Enter aims of the activity here</w:t>
                </w:r>
              </w:sdtContent>
            </w:sdt>
          </w:p>
        </w:tc>
      </w:tr>
      <w:tr w:rsidR="004C5DEC" w:rsidTr="002B44E3">
        <w:tc>
          <w:tcPr>
            <w:tcW w:w="8630" w:type="dxa"/>
            <w:gridSpan w:val="2"/>
          </w:tcPr>
          <w:p w:rsidR="004C5DEC" w:rsidRDefault="004C5DEC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 w:rsidRPr="009A3848">
              <w:rPr>
                <w:rFonts w:ascii="Calibri" w:hAnsi="Calibri"/>
                <w:bCs/>
              </w:rPr>
              <w:t>Details:</w:t>
            </w:r>
            <w:r w:rsidRPr="007A17B8">
              <w:rPr>
                <w:rFonts w:ascii="Calibri" w:hAnsi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</w:rPr>
                <w:id w:val="-1492164642"/>
                <w:placeholder>
                  <w:docPart w:val="08100CDCC4BA4C8AA7FC1022DEF2094D"/>
                </w:placeholder>
                <w:text/>
              </w:sdtPr>
              <w:sdtEndPr/>
              <w:sdtContent>
                <w:r w:rsidRPr="009A3848">
                  <w:rPr>
                    <w:rStyle w:val="Platzhaltertext"/>
                    <w:rFonts w:asciiTheme="minorHAnsi" w:hAnsiTheme="minorHAnsi"/>
                  </w:rPr>
                  <w:t>Enter details, work mode, methods etc. of the activity here</w:t>
                </w:r>
              </w:sdtContent>
            </w:sdt>
          </w:p>
        </w:tc>
      </w:tr>
    </w:tbl>
    <w:p w:rsidR="004C5DEC" w:rsidRDefault="004C5DEC" w:rsidP="004C5DEC">
      <w:pPr>
        <w:autoSpaceDE w:val="0"/>
        <w:autoSpaceDN w:val="0"/>
        <w:adjustRightInd w:val="0"/>
        <w:spacing w:after="200" w:line="276" w:lineRule="auto"/>
        <w:rPr>
          <w:rFonts w:ascii="Calibri" w:hAnsi="Calibri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2823"/>
      </w:tblGrid>
      <w:tr w:rsidR="004C5DEC" w:rsidTr="002B44E3">
        <w:tc>
          <w:tcPr>
            <w:tcW w:w="5807" w:type="dxa"/>
          </w:tcPr>
          <w:p w:rsidR="004C5DEC" w:rsidRDefault="004C5DEC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Acti</w:t>
            </w:r>
            <w:r w:rsidRPr="007A17B8">
              <w:rPr>
                <w:rFonts w:ascii="Calibri" w:hAnsi="Calibri"/>
                <w:b/>
                <w:bCs/>
              </w:rPr>
              <w:t xml:space="preserve">vity:  </w:t>
            </w:r>
            <w:sdt>
              <w:sdtPr>
                <w:rPr>
                  <w:rFonts w:ascii="Calibri" w:hAnsi="Calibri"/>
                  <w:b/>
                  <w:bCs/>
                </w:rPr>
                <w:id w:val="780231294"/>
                <w:placeholder>
                  <w:docPart w:val="09D4C62CEC6B4E50A531C4E7291A5E84"/>
                </w:placeholder>
                <w:showingPlcHdr/>
                <w:text/>
              </w:sdtPr>
              <w:sdtEndPr/>
              <w:sdtContent>
                <w:r w:rsidRPr="007A17B8">
                  <w:rPr>
                    <w:rStyle w:val="Platzhaltertext"/>
                    <w:rFonts w:asciiTheme="minorHAnsi" w:hAnsiTheme="minorHAnsi"/>
                    <w:b/>
                  </w:rPr>
                  <w:t>Enter activity here</w:t>
                </w:r>
              </w:sdtContent>
            </w:sdt>
            <w:r>
              <w:rPr>
                <w:rFonts w:ascii="Calibri" w:hAnsi="Calibri"/>
                <w:b/>
                <w:bCs/>
              </w:rPr>
              <w:t xml:space="preserve">   </w:t>
            </w:r>
          </w:p>
        </w:tc>
        <w:tc>
          <w:tcPr>
            <w:tcW w:w="2823" w:type="dxa"/>
          </w:tcPr>
          <w:p w:rsidR="004C5DEC" w:rsidRDefault="004C5DEC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 w:rsidRPr="007A17B8">
              <w:rPr>
                <w:rFonts w:ascii="Calibri" w:hAnsi="Calibri"/>
                <w:b/>
                <w:bCs/>
              </w:rPr>
              <w:t>(</w:t>
            </w:r>
            <w:sdt>
              <w:sdtPr>
                <w:rPr>
                  <w:rFonts w:ascii="Calibri" w:hAnsi="Calibri"/>
                  <w:b/>
                  <w:bCs/>
                </w:rPr>
                <w:id w:val="-461492671"/>
                <w:placeholder>
                  <w:docPart w:val="73CAF7F7D90944189BBA1E236F13F454"/>
                </w:placeholder>
                <w:showingPlcHdr/>
                <w:date>
                  <w:dateFormat w:val="HH:mm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A17B8">
                  <w:rPr>
                    <w:rStyle w:val="Platzhaltertext"/>
                    <w:rFonts w:asciiTheme="minorHAnsi" w:hAnsiTheme="minorHAnsi"/>
                    <w:b/>
                  </w:rPr>
                  <w:t>Enter time</w:t>
                </w:r>
              </w:sdtContent>
            </w:sdt>
            <w:r w:rsidRPr="007A17B8">
              <w:rPr>
                <w:rFonts w:ascii="Calibri" w:hAnsi="Calibri"/>
                <w:b/>
                <w:bCs/>
              </w:rPr>
              <w:t>)</w:t>
            </w:r>
          </w:p>
        </w:tc>
      </w:tr>
      <w:tr w:rsidR="004C5DEC" w:rsidTr="002B44E3">
        <w:tc>
          <w:tcPr>
            <w:tcW w:w="8630" w:type="dxa"/>
            <w:gridSpan w:val="2"/>
          </w:tcPr>
          <w:p w:rsidR="004C5DEC" w:rsidRDefault="004C5DEC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 w:rsidRPr="009A3848">
              <w:rPr>
                <w:rFonts w:ascii="Calibri" w:hAnsi="Calibri"/>
                <w:bCs/>
              </w:rPr>
              <w:t>Aim(s):</w:t>
            </w:r>
            <w:r w:rsidRPr="009A3848">
              <w:rPr>
                <w:rFonts w:ascii="Calibri" w:hAnsi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</w:rPr>
                <w:id w:val="-777101283"/>
                <w:placeholder>
                  <w:docPart w:val="679080E4A06F4AC087278C33CA53B266"/>
                </w:placeholder>
                <w:text/>
              </w:sdtPr>
              <w:sdtEndPr/>
              <w:sdtContent>
                <w:r w:rsidRPr="009A3848">
                  <w:rPr>
                    <w:rStyle w:val="Platzhaltertext"/>
                    <w:rFonts w:asciiTheme="minorHAnsi" w:hAnsiTheme="minorHAnsi"/>
                  </w:rPr>
                  <w:t>Enter aims of the activity here</w:t>
                </w:r>
              </w:sdtContent>
            </w:sdt>
          </w:p>
        </w:tc>
      </w:tr>
      <w:tr w:rsidR="004C5DEC" w:rsidTr="002B44E3">
        <w:tc>
          <w:tcPr>
            <w:tcW w:w="8630" w:type="dxa"/>
            <w:gridSpan w:val="2"/>
          </w:tcPr>
          <w:p w:rsidR="004C5DEC" w:rsidRDefault="004C5DEC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 w:rsidRPr="009A3848">
              <w:rPr>
                <w:rFonts w:ascii="Calibri" w:hAnsi="Calibri"/>
                <w:bCs/>
              </w:rPr>
              <w:t>Details:</w:t>
            </w:r>
            <w:r w:rsidRPr="007A17B8">
              <w:rPr>
                <w:rFonts w:ascii="Calibri" w:hAnsi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</w:rPr>
                <w:id w:val="-1674947151"/>
                <w:placeholder>
                  <w:docPart w:val="DEF7A3CE5F514EDF8CD4E855F51C9A6C"/>
                </w:placeholder>
                <w:text/>
              </w:sdtPr>
              <w:sdtEndPr/>
              <w:sdtContent>
                <w:r w:rsidRPr="009A3848">
                  <w:rPr>
                    <w:rStyle w:val="Platzhaltertext"/>
                    <w:rFonts w:asciiTheme="minorHAnsi" w:hAnsiTheme="minorHAnsi"/>
                  </w:rPr>
                  <w:t>Enter details, work mode, methods etc. of the activity here</w:t>
                </w:r>
              </w:sdtContent>
            </w:sdt>
          </w:p>
        </w:tc>
      </w:tr>
    </w:tbl>
    <w:p w:rsidR="004C5DEC" w:rsidRDefault="004C5DEC" w:rsidP="004C5DEC">
      <w:pPr>
        <w:autoSpaceDE w:val="0"/>
        <w:autoSpaceDN w:val="0"/>
        <w:adjustRightInd w:val="0"/>
        <w:spacing w:after="200" w:line="276" w:lineRule="auto"/>
        <w:rPr>
          <w:rFonts w:ascii="Calibri" w:hAnsi="Calibri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2823"/>
      </w:tblGrid>
      <w:tr w:rsidR="004C5DEC" w:rsidTr="002B44E3">
        <w:tc>
          <w:tcPr>
            <w:tcW w:w="5807" w:type="dxa"/>
          </w:tcPr>
          <w:p w:rsidR="004C5DEC" w:rsidRDefault="004C5DEC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Acti</w:t>
            </w:r>
            <w:r w:rsidRPr="007A17B8">
              <w:rPr>
                <w:rFonts w:ascii="Calibri" w:hAnsi="Calibri"/>
                <w:b/>
                <w:bCs/>
              </w:rPr>
              <w:t xml:space="preserve">vity:  </w:t>
            </w:r>
            <w:sdt>
              <w:sdtPr>
                <w:rPr>
                  <w:rFonts w:ascii="Calibri" w:hAnsi="Calibri"/>
                  <w:b/>
                  <w:bCs/>
                </w:rPr>
                <w:id w:val="-1052003036"/>
                <w:placeholder>
                  <w:docPart w:val="ACDD0200ED894C348B5FB280D1FDEE0D"/>
                </w:placeholder>
                <w:showingPlcHdr/>
                <w:text/>
              </w:sdtPr>
              <w:sdtEndPr/>
              <w:sdtContent>
                <w:r w:rsidRPr="007A17B8">
                  <w:rPr>
                    <w:rStyle w:val="Platzhaltertext"/>
                    <w:rFonts w:asciiTheme="minorHAnsi" w:hAnsiTheme="minorHAnsi"/>
                    <w:b/>
                  </w:rPr>
                  <w:t>Enter activity here</w:t>
                </w:r>
              </w:sdtContent>
            </w:sdt>
            <w:r>
              <w:rPr>
                <w:rFonts w:ascii="Calibri" w:hAnsi="Calibri"/>
                <w:b/>
                <w:bCs/>
              </w:rPr>
              <w:t xml:space="preserve">   </w:t>
            </w:r>
          </w:p>
        </w:tc>
        <w:tc>
          <w:tcPr>
            <w:tcW w:w="2823" w:type="dxa"/>
          </w:tcPr>
          <w:p w:rsidR="004C5DEC" w:rsidRDefault="004C5DEC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 w:rsidRPr="007A17B8">
              <w:rPr>
                <w:rFonts w:ascii="Calibri" w:hAnsi="Calibri"/>
                <w:b/>
                <w:bCs/>
              </w:rPr>
              <w:t>(</w:t>
            </w:r>
            <w:sdt>
              <w:sdtPr>
                <w:rPr>
                  <w:rFonts w:ascii="Calibri" w:hAnsi="Calibri"/>
                  <w:b/>
                  <w:bCs/>
                </w:rPr>
                <w:id w:val="-1702468623"/>
                <w:placeholder>
                  <w:docPart w:val="1546DA19A0D7486AB706B31051754946"/>
                </w:placeholder>
                <w:showingPlcHdr/>
                <w:date>
                  <w:dateFormat w:val="HH:mm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A17B8">
                  <w:rPr>
                    <w:rStyle w:val="Platzhaltertext"/>
                    <w:rFonts w:asciiTheme="minorHAnsi" w:hAnsiTheme="minorHAnsi"/>
                    <w:b/>
                  </w:rPr>
                  <w:t>Enter time</w:t>
                </w:r>
              </w:sdtContent>
            </w:sdt>
            <w:r w:rsidRPr="007A17B8">
              <w:rPr>
                <w:rFonts w:ascii="Calibri" w:hAnsi="Calibri"/>
                <w:b/>
                <w:bCs/>
              </w:rPr>
              <w:t>)</w:t>
            </w:r>
          </w:p>
        </w:tc>
      </w:tr>
      <w:tr w:rsidR="004C5DEC" w:rsidTr="002B44E3">
        <w:tc>
          <w:tcPr>
            <w:tcW w:w="8630" w:type="dxa"/>
            <w:gridSpan w:val="2"/>
          </w:tcPr>
          <w:p w:rsidR="004C5DEC" w:rsidRDefault="004C5DEC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 w:rsidRPr="009A3848">
              <w:rPr>
                <w:rFonts w:ascii="Calibri" w:hAnsi="Calibri"/>
                <w:bCs/>
              </w:rPr>
              <w:t>Aim(s):</w:t>
            </w:r>
            <w:r w:rsidRPr="009A3848">
              <w:rPr>
                <w:rFonts w:ascii="Calibri" w:hAnsi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</w:rPr>
                <w:id w:val="1624811848"/>
                <w:placeholder>
                  <w:docPart w:val="6FE4FBDABE4747AA898AD705FD96FDB1"/>
                </w:placeholder>
                <w:text/>
              </w:sdtPr>
              <w:sdtEndPr/>
              <w:sdtContent>
                <w:r w:rsidRPr="009A3848">
                  <w:rPr>
                    <w:rStyle w:val="Platzhaltertext"/>
                    <w:rFonts w:asciiTheme="minorHAnsi" w:hAnsiTheme="minorHAnsi"/>
                  </w:rPr>
                  <w:t>Enter aims of the activity here</w:t>
                </w:r>
              </w:sdtContent>
            </w:sdt>
          </w:p>
        </w:tc>
      </w:tr>
      <w:tr w:rsidR="004C5DEC" w:rsidTr="002B44E3">
        <w:tc>
          <w:tcPr>
            <w:tcW w:w="8630" w:type="dxa"/>
            <w:gridSpan w:val="2"/>
          </w:tcPr>
          <w:p w:rsidR="004C5DEC" w:rsidRDefault="004C5DEC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 w:rsidRPr="009A3848">
              <w:rPr>
                <w:rFonts w:ascii="Calibri" w:hAnsi="Calibri"/>
                <w:bCs/>
              </w:rPr>
              <w:t>Details:</w:t>
            </w:r>
            <w:r w:rsidRPr="007A17B8">
              <w:rPr>
                <w:rFonts w:ascii="Calibri" w:hAnsi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</w:rPr>
                <w:id w:val="-1968811074"/>
                <w:placeholder>
                  <w:docPart w:val="86C904B2FB1C44D79E58524BBF64A6F5"/>
                </w:placeholder>
                <w:text/>
              </w:sdtPr>
              <w:sdtEndPr/>
              <w:sdtContent>
                <w:r w:rsidRPr="009A3848">
                  <w:rPr>
                    <w:rStyle w:val="Platzhaltertext"/>
                    <w:rFonts w:asciiTheme="minorHAnsi" w:hAnsiTheme="minorHAnsi"/>
                  </w:rPr>
                  <w:t>Enter details, work mode, methods etc. of the activity here</w:t>
                </w:r>
              </w:sdtContent>
            </w:sdt>
          </w:p>
        </w:tc>
      </w:tr>
    </w:tbl>
    <w:p w:rsidR="004C5DEC" w:rsidRDefault="004C5DEC" w:rsidP="004C5DEC">
      <w:pPr>
        <w:autoSpaceDE w:val="0"/>
        <w:autoSpaceDN w:val="0"/>
        <w:adjustRightInd w:val="0"/>
        <w:spacing w:after="200" w:line="276" w:lineRule="auto"/>
        <w:rPr>
          <w:rFonts w:ascii="Calibri" w:hAnsi="Calibri"/>
          <w:b/>
          <w:bCs/>
        </w:rPr>
      </w:pPr>
    </w:p>
    <w:p w:rsidR="004C5DEC" w:rsidRDefault="004C5DEC" w:rsidP="004C5DEC">
      <w:pPr>
        <w:autoSpaceDE w:val="0"/>
        <w:autoSpaceDN w:val="0"/>
        <w:adjustRightInd w:val="0"/>
        <w:spacing w:after="200" w:line="276" w:lineRule="auto"/>
        <w:rPr>
          <w:rFonts w:ascii="Calibri" w:hAnsi="Calibri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3957"/>
      </w:tblGrid>
      <w:tr w:rsidR="004C5DEC" w:rsidTr="002B44E3">
        <w:tc>
          <w:tcPr>
            <w:tcW w:w="1555" w:type="dxa"/>
            <w:vMerge w:val="restart"/>
          </w:tcPr>
          <w:p w:rsidR="004C5DEC" w:rsidRDefault="004C5DEC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 w:rsidRPr="009A3848">
              <w:rPr>
                <w:rFonts w:ascii="Calibri" w:hAnsi="Calibri"/>
                <w:b/>
                <w:bCs/>
                <w:lang w:val="en-GB"/>
              </w:rPr>
              <w:t xml:space="preserve">Break times: </w:t>
            </w:r>
            <w:r w:rsidRPr="009A3848">
              <w:rPr>
                <w:rFonts w:ascii="Calibri" w:hAnsi="Calibri"/>
                <w:b/>
                <w:bCs/>
                <w:lang w:val="en-GB"/>
              </w:rPr>
              <w:tab/>
            </w:r>
          </w:p>
        </w:tc>
        <w:tc>
          <w:tcPr>
            <w:tcW w:w="3118" w:type="dxa"/>
          </w:tcPr>
          <w:p w:rsidR="004C5DEC" w:rsidRDefault="004C5DEC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 w:rsidRPr="009A3848">
              <w:rPr>
                <w:rFonts w:ascii="Calibri" w:hAnsi="Calibri"/>
                <w:b/>
                <w:bCs/>
                <w:lang w:val="en-GB"/>
              </w:rPr>
              <w:t xml:space="preserve">Coffee: </w:t>
            </w:r>
            <w:sdt>
              <w:sdtPr>
                <w:rPr>
                  <w:rFonts w:ascii="Calibri" w:hAnsi="Calibri"/>
                  <w:b/>
                  <w:bCs/>
                </w:rPr>
                <w:id w:val="-207882730"/>
                <w:placeholder>
                  <w:docPart w:val="F7A7E681F7C34DED9B5AD12911C3A9B8"/>
                </w:placeholder>
                <w:showingPlcHdr/>
                <w:date>
                  <w:dateFormat w:val="HH:mm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9A3848">
                  <w:rPr>
                    <w:rStyle w:val="Platzhaltertext"/>
                    <w:rFonts w:asciiTheme="minorHAnsi" w:hAnsiTheme="minorHAnsi"/>
                    <w:lang w:val="en-GB"/>
                  </w:rPr>
                  <w:t>Enter time</w:t>
                </w:r>
              </w:sdtContent>
            </w:sdt>
          </w:p>
        </w:tc>
        <w:tc>
          <w:tcPr>
            <w:tcW w:w="3957" w:type="dxa"/>
          </w:tcPr>
          <w:p w:rsidR="004C5DEC" w:rsidRDefault="002F3F6E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  <w:b/>
                  <w:bCs/>
                </w:rPr>
                <w:id w:val="635453884"/>
                <w:placeholder>
                  <w:docPart w:val="0814728DB8844C3C9F43F5584E39A5E8"/>
                </w:placeholder>
                <w:showingPlcHdr/>
                <w:text/>
              </w:sdtPr>
              <w:sdtEndPr/>
              <w:sdtContent>
                <w:r w:rsidR="004C5DEC" w:rsidRPr="009A3848">
                  <w:rPr>
                    <w:rStyle w:val="Platzhaltertext"/>
                    <w:rFonts w:asciiTheme="minorHAnsi" w:hAnsiTheme="minorHAnsi"/>
                    <w:lang w:val="en-GB"/>
                  </w:rPr>
                  <w:t>Enter details, venue</w:t>
                </w:r>
                <w:r w:rsidR="004C5DEC">
                  <w:rPr>
                    <w:rStyle w:val="Platzhaltertext"/>
                    <w:rFonts w:asciiTheme="minorHAnsi" w:hAnsiTheme="minorHAnsi"/>
                    <w:lang w:val="en-GB"/>
                  </w:rPr>
                  <w:t xml:space="preserve"> </w:t>
                </w:r>
                <w:r w:rsidR="004C5DEC" w:rsidRPr="009A3848">
                  <w:rPr>
                    <w:rStyle w:val="Platzhaltertext"/>
                    <w:rFonts w:asciiTheme="minorHAnsi" w:hAnsiTheme="minorHAnsi"/>
                    <w:lang w:val="en-GB"/>
                  </w:rPr>
                  <w:t>etc.</w:t>
                </w:r>
              </w:sdtContent>
            </w:sdt>
          </w:p>
        </w:tc>
      </w:tr>
      <w:tr w:rsidR="004C5DEC" w:rsidTr="002B44E3">
        <w:tc>
          <w:tcPr>
            <w:tcW w:w="1555" w:type="dxa"/>
            <w:vMerge/>
          </w:tcPr>
          <w:p w:rsidR="004C5DEC" w:rsidRDefault="004C5DEC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3118" w:type="dxa"/>
          </w:tcPr>
          <w:p w:rsidR="004C5DEC" w:rsidRDefault="004C5DEC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 w:rsidRPr="007A17B8">
              <w:rPr>
                <w:rFonts w:ascii="Calibri" w:hAnsi="Calibri"/>
                <w:b/>
                <w:bCs/>
              </w:rPr>
              <w:t xml:space="preserve">Lunch: </w:t>
            </w:r>
            <w:sdt>
              <w:sdtPr>
                <w:rPr>
                  <w:rFonts w:ascii="Calibri" w:hAnsi="Calibri"/>
                  <w:b/>
                  <w:bCs/>
                </w:rPr>
                <w:id w:val="395016690"/>
                <w:placeholder>
                  <w:docPart w:val="E3186B14BCC4436CA661D19098D51DB3"/>
                </w:placeholder>
                <w:showingPlcHdr/>
                <w:date>
                  <w:dateFormat w:val="HH:mm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4C5DEC">
                  <w:rPr>
                    <w:rStyle w:val="Platzhaltertext"/>
                    <w:rFonts w:ascii="Calibri" w:hAnsi="Calibri"/>
                  </w:rPr>
                  <w:t>Enter time</w:t>
                </w:r>
              </w:sdtContent>
            </w:sdt>
          </w:p>
        </w:tc>
        <w:tc>
          <w:tcPr>
            <w:tcW w:w="3957" w:type="dxa"/>
          </w:tcPr>
          <w:p w:rsidR="004C5DEC" w:rsidRDefault="002F3F6E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  <w:b/>
                  <w:bCs/>
                </w:rPr>
                <w:id w:val="-1671016313"/>
                <w:placeholder>
                  <w:docPart w:val="CDC4C9501F174047823FF78CFBED6EAD"/>
                </w:placeholder>
                <w:showingPlcHdr/>
                <w:text/>
              </w:sdtPr>
              <w:sdtEndPr/>
              <w:sdtContent>
                <w:r w:rsidR="004C5DEC" w:rsidRPr="009A3848">
                  <w:rPr>
                    <w:rStyle w:val="Platzhaltertext"/>
                    <w:rFonts w:asciiTheme="minorHAnsi" w:hAnsiTheme="minorHAnsi"/>
                    <w:lang w:val="en-GB"/>
                  </w:rPr>
                  <w:t>Enter details, venue etc.</w:t>
                </w:r>
              </w:sdtContent>
            </w:sdt>
          </w:p>
        </w:tc>
      </w:tr>
      <w:tr w:rsidR="004C5DEC" w:rsidTr="002B44E3">
        <w:tc>
          <w:tcPr>
            <w:tcW w:w="1555" w:type="dxa"/>
            <w:vMerge/>
          </w:tcPr>
          <w:p w:rsidR="004C5DEC" w:rsidRDefault="004C5DEC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3118" w:type="dxa"/>
          </w:tcPr>
          <w:p w:rsidR="004C5DEC" w:rsidRDefault="004C5DEC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r w:rsidRPr="007A17B8">
              <w:rPr>
                <w:rFonts w:ascii="Calibri" w:hAnsi="Calibri"/>
                <w:b/>
                <w:bCs/>
              </w:rPr>
              <w:t xml:space="preserve">Coffee: </w:t>
            </w:r>
            <w:sdt>
              <w:sdtPr>
                <w:rPr>
                  <w:rFonts w:ascii="Calibri" w:hAnsi="Calibri"/>
                  <w:b/>
                  <w:bCs/>
                </w:rPr>
                <w:id w:val="-1690207622"/>
                <w:placeholder>
                  <w:docPart w:val="8079F25C898C4EAB9C9C78F866ABCD88"/>
                </w:placeholder>
                <w:showingPlcHdr/>
                <w:date>
                  <w:dateFormat w:val="HH:mm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4C5DEC">
                  <w:rPr>
                    <w:rStyle w:val="Platzhaltertext"/>
                    <w:rFonts w:ascii="Calibri" w:hAnsi="Calibri"/>
                  </w:rPr>
                  <w:t>Enter time</w:t>
                </w:r>
              </w:sdtContent>
            </w:sdt>
          </w:p>
        </w:tc>
        <w:tc>
          <w:tcPr>
            <w:tcW w:w="3957" w:type="dxa"/>
          </w:tcPr>
          <w:p w:rsidR="004C5DEC" w:rsidRDefault="002F3F6E" w:rsidP="002B4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  <w:b/>
                  <w:bCs/>
                </w:rPr>
                <w:id w:val="111877926"/>
                <w:placeholder>
                  <w:docPart w:val="8BC9658771C946058A78E201616A38C5"/>
                </w:placeholder>
                <w:showingPlcHdr/>
                <w:text/>
              </w:sdtPr>
              <w:sdtEndPr/>
              <w:sdtContent>
                <w:r w:rsidR="004C5DEC" w:rsidRPr="009A3848">
                  <w:rPr>
                    <w:rStyle w:val="Platzhaltertext"/>
                    <w:rFonts w:asciiTheme="minorHAnsi" w:hAnsiTheme="minorHAnsi"/>
                    <w:lang w:val="en-GB"/>
                  </w:rPr>
                  <w:t>Enter details, venue etc.</w:t>
                </w:r>
              </w:sdtContent>
            </w:sdt>
          </w:p>
        </w:tc>
      </w:tr>
    </w:tbl>
    <w:p w:rsidR="004C5DEC" w:rsidRPr="007A17B8" w:rsidRDefault="004C5DEC" w:rsidP="004C5DEC">
      <w:pPr>
        <w:autoSpaceDE w:val="0"/>
        <w:autoSpaceDN w:val="0"/>
        <w:adjustRightInd w:val="0"/>
        <w:spacing w:after="200" w:line="276" w:lineRule="auto"/>
        <w:rPr>
          <w:rFonts w:ascii="Calibri" w:hAnsi="Calibri"/>
          <w:b/>
          <w:bCs/>
        </w:rPr>
      </w:pPr>
      <w:r w:rsidRPr="009A3848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 </w:t>
      </w:r>
    </w:p>
    <w:p w:rsidR="007A17B8" w:rsidRDefault="007A17B8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</w:p>
    <w:p w:rsidR="00CB1F64" w:rsidRPr="003F5232" w:rsidRDefault="00CB1F64" w:rsidP="00E11B05">
      <w:pPr>
        <w:shd w:val="clear" w:color="auto" w:fill="C00000"/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3F5232">
        <w:rPr>
          <w:rFonts w:ascii="Calibri" w:hAnsi="Calibri"/>
          <w:b/>
          <w:sz w:val="22"/>
          <w:szCs w:val="22"/>
        </w:rPr>
        <w:lastRenderedPageBreak/>
        <w:t>INTERNAL ACTIVITIES:</w:t>
      </w:r>
    </w:p>
    <w:p w:rsidR="006F5CAC" w:rsidRPr="003F5232" w:rsidRDefault="006F5CAC" w:rsidP="006F5CAC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3F5232">
        <w:rPr>
          <w:rFonts w:ascii="Calibri" w:hAnsi="Calibri"/>
          <w:sz w:val="22"/>
          <w:szCs w:val="22"/>
        </w:rPr>
        <w:t>N</w:t>
      </w:r>
      <w:r w:rsidR="00941EE6" w:rsidRPr="003F5232">
        <w:rPr>
          <w:rFonts w:ascii="Calibri" w:hAnsi="Calibri"/>
          <w:sz w:val="22"/>
          <w:szCs w:val="22"/>
        </w:rPr>
        <w:t>ecessary preparatory activities for IEQE:</w:t>
      </w:r>
    </w:p>
    <w:p w:rsidR="00941EE6" w:rsidRPr="003F5232" w:rsidRDefault="00FA205E" w:rsidP="006F5CA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/>
          <w:sz w:val="22"/>
          <w:szCs w:val="22"/>
        </w:rPr>
      </w:pPr>
      <w:proofErr w:type="gramStart"/>
      <w:r w:rsidRPr="00FA205E">
        <w:rPr>
          <w:rFonts w:ascii="Calibri" w:hAnsi="Calibri"/>
          <w:sz w:val="22"/>
          <w:szCs w:val="22"/>
          <w:lang w:val="en-GB"/>
        </w:rPr>
        <w:t>select</w:t>
      </w:r>
      <w:r w:rsidR="006F5CAC" w:rsidRPr="00FA205E">
        <w:rPr>
          <w:rFonts w:ascii="Calibri" w:hAnsi="Calibri"/>
          <w:sz w:val="22"/>
          <w:szCs w:val="22"/>
          <w:lang w:val="en-GB"/>
        </w:rPr>
        <w:t xml:space="preserve"> </w:t>
      </w:r>
      <w:r w:rsidRPr="00FA205E">
        <w:rPr>
          <w:rFonts w:ascii="Calibri" w:hAnsi="Calibri"/>
          <w:sz w:val="22"/>
          <w:szCs w:val="22"/>
          <w:lang w:val="en-GB"/>
        </w:rPr>
        <w:t xml:space="preserve"> </w:t>
      </w:r>
      <w:proofErr w:type="gramEnd"/>
      <w:sdt>
        <w:sdtPr>
          <w:rPr>
            <w:rFonts w:ascii="Calibri" w:hAnsi="Calibri"/>
            <w:sz w:val="22"/>
            <w:szCs w:val="22"/>
          </w:rPr>
          <w:id w:val="995143298"/>
          <w:placeholder>
            <w:docPart w:val="4DE579BCE1C3414F870E218BF2ECA878"/>
          </w:placeholder>
          <w:showingPlcHdr/>
          <w:text/>
        </w:sdtPr>
        <w:sdtEndPr/>
        <w:sdtContent>
          <w:r>
            <w:rPr>
              <w:rStyle w:val="Platzhaltertext"/>
              <w:rFonts w:asciiTheme="minorHAnsi" w:hAnsiTheme="minorHAnsi"/>
              <w:lang w:val="en-GB"/>
            </w:rPr>
            <w:t>Enter number</w:t>
          </w:r>
        </w:sdtContent>
      </w:sdt>
      <w:r w:rsidR="006F5CAC" w:rsidRPr="00FA205E">
        <w:rPr>
          <w:rFonts w:ascii="Calibri" w:hAnsi="Calibri"/>
          <w:sz w:val="22"/>
          <w:szCs w:val="22"/>
          <w:lang w:val="en-GB"/>
        </w:rPr>
        <w:t xml:space="preserve"> </w:t>
      </w:r>
      <w:r w:rsidR="006F5CAC" w:rsidRPr="003F5232">
        <w:rPr>
          <w:rFonts w:ascii="Calibri" w:hAnsi="Calibri"/>
          <w:sz w:val="22"/>
          <w:szCs w:val="22"/>
        </w:rPr>
        <w:t xml:space="preserve">schools to be visited. </w:t>
      </w:r>
    </w:p>
    <w:p w:rsidR="005179EA" w:rsidRPr="003F5232" w:rsidRDefault="005179EA" w:rsidP="006F5CA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/>
          <w:sz w:val="22"/>
          <w:szCs w:val="22"/>
        </w:rPr>
      </w:pPr>
      <w:proofErr w:type="gramStart"/>
      <w:r w:rsidRPr="003F5232">
        <w:rPr>
          <w:rFonts w:ascii="Calibri" w:hAnsi="Calibri"/>
          <w:sz w:val="22"/>
          <w:szCs w:val="22"/>
        </w:rPr>
        <w:t>provide</w:t>
      </w:r>
      <w:proofErr w:type="gramEnd"/>
      <w:r w:rsidRPr="003F5232">
        <w:rPr>
          <w:rFonts w:ascii="Calibri" w:hAnsi="Calibri"/>
          <w:sz w:val="22"/>
          <w:szCs w:val="22"/>
        </w:rPr>
        <w:t xml:space="preserve"> the documents from selected schools</w:t>
      </w:r>
      <w:r w:rsidR="00941EE6" w:rsidRPr="003F5232">
        <w:rPr>
          <w:rFonts w:ascii="Calibri" w:hAnsi="Calibri"/>
          <w:sz w:val="22"/>
          <w:szCs w:val="22"/>
        </w:rPr>
        <w:t>.</w:t>
      </w:r>
      <w:r w:rsidRPr="003F5232">
        <w:rPr>
          <w:rFonts w:ascii="Calibri" w:hAnsi="Calibri"/>
          <w:sz w:val="22"/>
          <w:szCs w:val="22"/>
        </w:rPr>
        <w:t xml:space="preserve"> </w:t>
      </w:r>
    </w:p>
    <w:p w:rsidR="006579CE" w:rsidRPr="003F5232" w:rsidRDefault="00FA205E" w:rsidP="00CB1F6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arrange with schools for</w:t>
      </w:r>
      <w:r w:rsidR="006579CE" w:rsidRPr="003F5232">
        <w:rPr>
          <w:rFonts w:ascii="Calibri" w:hAnsi="Calibri"/>
          <w:sz w:val="22"/>
          <w:szCs w:val="22"/>
        </w:rPr>
        <w:t xml:space="preserve"> the preparatory activities that they need to perform</w:t>
      </w:r>
    </w:p>
    <w:p w:rsidR="00FA205E" w:rsidRDefault="00FA205E" w:rsidP="009F3FB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/>
          <w:sz w:val="22"/>
          <w:szCs w:val="22"/>
        </w:rPr>
      </w:pPr>
      <w:r w:rsidRPr="00FA205E">
        <w:rPr>
          <w:rFonts w:ascii="Calibri" w:hAnsi="Calibri"/>
          <w:sz w:val="22"/>
          <w:szCs w:val="22"/>
        </w:rPr>
        <w:t xml:space="preserve">find/provide for </w:t>
      </w:r>
      <w:r w:rsidR="006579CE" w:rsidRPr="00FA205E">
        <w:rPr>
          <w:rFonts w:ascii="Calibri" w:hAnsi="Calibri"/>
          <w:sz w:val="22"/>
          <w:szCs w:val="22"/>
        </w:rPr>
        <w:t>teachers who</w:t>
      </w:r>
      <w:r w:rsidRPr="00FA205E">
        <w:rPr>
          <w:rFonts w:ascii="Calibri" w:hAnsi="Calibri"/>
          <w:sz w:val="22"/>
          <w:szCs w:val="22"/>
        </w:rPr>
        <w:t xml:space="preserve"> speak English for</w:t>
      </w:r>
      <w:r w:rsidR="006579CE" w:rsidRPr="00FA205E">
        <w:rPr>
          <w:rFonts w:ascii="Calibri" w:hAnsi="Calibri"/>
          <w:sz w:val="22"/>
          <w:szCs w:val="22"/>
        </w:rPr>
        <w:t xml:space="preserve"> talk</w:t>
      </w:r>
      <w:r w:rsidRPr="00FA205E">
        <w:rPr>
          <w:rFonts w:ascii="Calibri" w:hAnsi="Calibri"/>
          <w:sz w:val="22"/>
          <w:szCs w:val="22"/>
        </w:rPr>
        <w:t>ing to</w:t>
      </w:r>
      <w:r w:rsidR="006579CE" w:rsidRPr="00FA205E">
        <w:rPr>
          <w:rFonts w:ascii="Calibri" w:hAnsi="Calibri"/>
          <w:sz w:val="22"/>
          <w:szCs w:val="22"/>
        </w:rPr>
        <w:t xml:space="preserve"> participants </w:t>
      </w:r>
      <w:r w:rsidRPr="00FA205E">
        <w:rPr>
          <w:rFonts w:ascii="Calibri" w:hAnsi="Calibri"/>
          <w:sz w:val="22"/>
          <w:szCs w:val="22"/>
        </w:rPr>
        <w:t xml:space="preserve">(no time or resources spent on translation) </w:t>
      </w:r>
    </w:p>
    <w:p w:rsidR="006579CE" w:rsidRPr="00FA205E" w:rsidRDefault="006579CE" w:rsidP="009F3FB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/>
          <w:sz w:val="22"/>
          <w:szCs w:val="22"/>
        </w:rPr>
      </w:pPr>
      <w:r w:rsidRPr="00FA205E">
        <w:rPr>
          <w:rFonts w:ascii="Calibri" w:hAnsi="Calibri"/>
          <w:sz w:val="22"/>
          <w:szCs w:val="22"/>
        </w:rPr>
        <w:t xml:space="preserve">provide </w:t>
      </w:r>
      <w:r w:rsidR="00FA205E">
        <w:rPr>
          <w:rFonts w:ascii="Calibri" w:hAnsi="Calibri"/>
          <w:sz w:val="22"/>
          <w:szCs w:val="22"/>
        </w:rPr>
        <w:t>for interpreters</w:t>
      </w:r>
      <w:r w:rsidRPr="00FA205E">
        <w:rPr>
          <w:rFonts w:ascii="Calibri" w:hAnsi="Calibri"/>
          <w:sz w:val="22"/>
          <w:szCs w:val="22"/>
        </w:rPr>
        <w:t xml:space="preserve"> in each school (check if it can be their teachers or teachers from neighboring schools)</w:t>
      </w:r>
    </w:p>
    <w:p w:rsidR="00CB1F64" w:rsidRPr="003F5232" w:rsidRDefault="00FA205E" w:rsidP="00CB1F6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specify</w:t>
      </w:r>
      <w:r w:rsidR="00CB1F64" w:rsidRPr="003F5232">
        <w:rPr>
          <w:rFonts w:ascii="Calibri" w:hAnsi="Calibri"/>
          <w:sz w:val="22"/>
          <w:szCs w:val="22"/>
        </w:rPr>
        <w:t xml:space="preserve"> schedule </w:t>
      </w:r>
      <w:r>
        <w:rPr>
          <w:rFonts w:ascii="Calibri" w:hAnsi="Calibri"/>
          <w:sz w:val="22"/>
          <w:szCs w:val="22"/>
        </w:rPr>
        <w:t>and submit it</w:t>
      </w:r>
      <w:r w:rsidR="00CB1F64" w:rsidRPr="003F5232">
        <w:rPr>
          <w:rFonts w:ascii="Calibri" w:hAnsi="Calibri"/>
          <w:sz w:val="22"/>
          <w:szCs w:val="22"/>
        </w:rPr>
        <w:t xml:space="preserve"> to the participants in advance as well as topics that will be addressed</w:t>
      </w:r>
    </w:p>
    <w:p w:rsidR="00CB1F64" w:rsidRPr="003F5232" w:rsidRDefault="00FA205E" w:rsidP="00CB1F6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prepare</w:t>
      </w:r>
      <w:r w:rsidR="00CB1F64" w:rsidRPr="003F5232">
        <w:rPr>
          <w:rFonts w:ascii="Calibri" w:hAnsi="Calibri"/>
          <w:sz w:val="22"/>
          <w:szCs w:val="22"/>
        </w:rPr>
        <w:t xml:space="preserve"> short descriptions of </w:t>
      </w:r>
      <w:r>
        <w:rPr>
          <w:rFonts w:ascii="Calibri" w:hAnsi="Calibri"/>
          <w:sz w:val="22"/>
          <w:szCs w:val="22"/>
        </w:rPr>
        <w:t>each school</w:t>
      </w:r>
      <w:r w:rsidR="00CB1F64" w:rsidRPr="003F5232">
        <w:rPr>
          <w:rFonts w:ascii="Calibri" w:hAnsi="Calibri"/>
          <w:sz w:val="22"/>
          <w:szCs w:val="22"/>
        </w:rPr>
        <w:t xml:space="preserve"> for participants </w:t>
      </w:r>
    </w:p>
    <w:p w:rsidR="00CB1F64" w:rsidRPr="003F5232" w:rsidRDefault="00CB1F64" w:rsidP="00CB1F6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/>
          <w:sz w:val="22"/>
          <w:szCs w:val="22"/>
        </w:rPr>
      </w:pPr>
      <w:r w:rsidRPr="003F5232">
        <w:rPr>
          <w:rFonts w:ascii="Calibri" w:hAnsi="Calibri"/>
          <w:sz w:val="22"/>
          <w:szCs w:val="22"/>
        </w:rPr>
        <w:t>prepare evaluation sheets for the participants</w:t>
      </w:r>
    </w:p>
    <w:p w:rsidR="00FA205E" w:rsidRDefault="00FA205E" w:rsidP="006F5CAC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6F5CAC" w:rsidRPr="003F5232" w:rsidRDefault="006F5CAC" w:rsidP="006F5CAC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3F5232">
        <w:rPr>
          <w:rFonts w:ascii="Calibri" w:hAnsi="Calibri"/>
          <w:sz w:val="22"/>
          <w:szCs w:val="22"/>
        </w:rPr>
        <w:t>A note to participants:</w:t>
      </w:r>
    </w:p>
    <w:p w:rsidR="006F5CAC" w:rsidRPr="003F5232" w:rsidRDefault="006F5CAC" w:rsidP="006F5CAC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3F5232">
        <w:rPr>
          <w:rFonts w:ascii="Calibri" w:hAnsi="Calibri"/>
          <w:sz w:val="22"/>
          <w:szCs w:val="22"/>
        </w:rPr>
        <w:t>1. Bring or prepare the tools to monitor the evaluation of leadership of principals and teachers (assigned topic)</w:t>
      </w:r>
      <w:r w:rsidR="00FA205E">
        <w:rPr>
          <w:rFonts w:ascii="Calibri" w:hAnsi="Calibri"/>
          <w:sz w:val="22"/>
          <w:szCs w:val="22"/>
        </w:rPr>
        <w:t>.</w:t>
      </w:r>
    </w:p>
    <w:p w:rsidR="006F5CAC" w:rsidRPr="003F5232" w:rsidRDefault="006F5CAC" w:rsidP="006F5CAC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3F5232">
        <w:rPr>
          <w:rFonts w:ascii="Calibri" w:hAnsi="Calibri"/>
          <w:sz w:val="22"/>
          <w:szCs w:val="22"/>
        </w:rPr>
        <w:t>2. Prepare the interview questions for the principals and t</w:t>
      </w:r>
      <w:r w:rsidR="00FA205E">
        <w:rPr>
          <w:rFonts w:ascii="Calibri" w:hAnsi="Calibri"/>
          <w:sz w:val="22"/>
          <w:szCs w:val="22"/>
        </w:rPr>
        <w:t>eachers concerning the a</w:t>
      </w:r>
      <w:r w:rsidRPr="003F5232">
        <w:rPr>
          <w:rFonts w:ascii="Calibri" w:hAnsi="Calibri"/>
          <w:sz w:val="22"/>
          <w:szCs w:val="22"/>
        </w:rPr>
        <w:t>ssigned topic</w:t>
      </w:r>
      <w:r w:rsidR="00FA205E">
        <w:rPr>
          <w:rFonts w:ascii="Calibri" w:hAnsi="Calibri"/>
          <w:sz w:val="22"/>
          <w:szCs w:val="22"/>
        </w:rPr>
        <w:t>.</w:t>
      </w:r>
    </w:p>
    <w:p w:rsidR="00736BA9" w:rsidRPr="003F5232" w:rsidRDefault="00736BA9">
      <w:pPr>
        <w:rPr>
          <w:rFonts w:ascii="Calibri" w:hAnsi="Calibri"/>
          <w:sz w:val="22"/>
          <w:szCs w:val="22"/>
        </w:rPr>
      </w:pPr>
    </w:p>
    <w:sectPr w:rsidR="00736BA9" w:rsidRPr="003F5232" w:rsidSect="009A79B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E8B" w:rsidRDefault="00BD1E8B" w:rsidP="00512334">
      <w:r>
        <w:separator/>
      </w:r>
    </w:p>
  </w:endnote>
  <w:endnote w:type="continuationSeparator" w:id="0">
    <w:p w:rsidR="00BD1E8B" w:rsidRDefault="00BD1E8B" w:rsidP="0051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905" w:rsidRDefault="00EB4905">
    <w:pPr>
      <w:pStyle w:val="Fuzeile"/>
      <w:jc w:val="right"/>
    </w:pPr>
    <w:r w:rsidRPr="00EB4905">
      <w:rPr>
        <w:rFonts w:asciiTheme="minorHAnsi" w:hAnsiTheme="minorHAnsi"/>
      </w:rPr>
      <w:t>2</w:t>
    </w:r>
    <w:r w:rsidR="00E11B05">
      <w:rPr>
        <w:rFonts w:asciiTheme="minorHAnsi" w:hAnsiTheme="minorHAnsi"/>
      </w:rPr>
      <w:t>015-10-20</w:t>
    </w:r>
    <w:r>
      <w:t xml:space="preserve">, </w:t>
    </w:r>
    <w:proofErr w:type="gramStart"/>
    <w:r w:rsidRPr="009843BB">
      <w:rPr>
        <w:rFonts w:ascii="Calibri" w:hAnsi="Calibri"/>
      </w:rPr>
      <w:t>page</w:t>
    </w:r>
    <w:r>
      <w:t xml:space="preserve">  </w:t>
    </w:r>
    <w:proofErr w:type="gramEnd"/>
    <w:sdt>
      <w:sdtPr>
        <w:id w:val="681859509"/>
        <w:docPartObj>
          <w:docPartGallery w:val="Page Numbers (Bottom of Page)"/>
          <w:docPartUnique/>
        </w:docPartObj>
      </w:sdtPr>
      <w:sdtEndPr/>
      <w:sdtContent>
        <w:r w:rsidRPr="00EB4905">
          <w:rPr>
            <w:rFonts w:asciiTheme="minorHAnsi" w:hAnsiTheme="minorHAnsi"/>
          </w:rPr>
          <w:fldChar w:fldCharType="begin"/>
        </w:r>
        <w:r w:rsidRPr="00EB4905">
          <w:rPr>
            <w:rFonts w:asciiTheme="minorHAnsi" w:hAnsiTheme="minorHAnsi"/>
          </w:rPr>
          <w:instrText>PAGE   \* MERGEFORMAT</w:instrText>
        </w:r>
        <w:r w:rsidRPr="00EB4905">
          <w:rPr>
            <w:rFonts w:asciiTheme="minorHAnsi" w:hAnsiTheme="minorHAnsi"/>
          </w:rPr>
          <w:fldChar w:fldCharType="separate"/>
        </w:r>
        <w:r w:rsidR="002F3F6E" w:rsidRPr="002F3F6E">
          <w:rPr>
            <w:rFonts w:asciiTheme="minorHAnsi" w:hAnsiTheme="minorHAnsi"/>
            <w:noProof/>
            <w:lang w:val="de-DE"/>
          </w:rPr>
          <w:t>1</w:t>
        </w:r>
        <w:r w:rsidRPr="00EB4905">
          <w:rPr>
            <w:rFonts w:asciiTheme="minorHAnsi" w:hAnsiTheme="minorHAnsi"/>
          </w:rPr>
          <w:fldChar w:fldCharType="end"/>
        </w:r>
      </w:sdtContent>
    </w:sdt>
  </w:p>
  <w:p w:rsidR="00512334" w:rsidRPr="00EB4905" w:rsidRDefault="00512334">
    <w:pPr>
      <w:pStyle w:val="Fuzeile"/>
      <w:rPr>
        <w:rFonts w:ascii="Calibri" w:hAnsi="Calibri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E8B" w:rsidRDefault="00BD1E8B" w:rsidP="00512334">
      <w:r>
        <w:separator/>
      </w:r>
    </w:p>
  </w:footnote>
  <w:footnote w:type="continuationSeparator" w:id="0">
    <w:p w:rsidR="00BD1E8B" w:rsidRDefault="00BD1E8B" w:rsidP="00512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05" w:rsidRDefault="00165E05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63CDD2C8" wp14:editId="6A1C1B85">
          <wp:simplePos x="0" y="0"/>
          <wp:positionH relativeFrom="column">
            <wp:posOffset>-390525</wp:posOffset>
          </wp:positionH>
          <wp:positionV relativeFrom="paragraph">
            <wp:posOffset>142875</wp:posOffset>
          </wp:positionV>
          <wp:extent cx="6400800" cy="845820"/>
          <wp:effectExtent l="0" t="0" r="0" b="0"/>
          <wp:wrapTight wrapText="bothSides">
            <wp:wrapPolygon edited="0">
              <wp:start x="0" y="0"/>
              <wp:lineTo x="0" y="20919"/>
              <wp:lineTo x="21536" y="20919"/>
              <wp:lineTo x="2153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2334" w:rsidRDefault="0051233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FDE2FF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8B"/>
    <w:rsid w:val="00044889"/>
    <w:rsid w:val="00100C70"/>
    <w:rsid w:val="00140E5F"/>
    <w:rsid w:val="00161975"/>
    <w:rsid w:val="00165E05"/>
    <w:rsid w:val="001A040C"/>
    <w:rsid w:val="001E7407"/>
    <w:rsid w:val="00264078"/>
    <w:rsid w:val="002D57D0"/>
    <w:rsid w:val="002F3F6E"/>
    <w:rsid w:val="00307E47"/>
    <w:rsid w:val="00355626"/>
    <w:rsid w:val="003B3FFE"/>
    <w:rsid w:val="003E21C2"/>
    <w:rsid w:val="003E70D9"/>
    <w:rsid w:val="003F5232"/>
    <w:rsid w:val="004256CA"/>
    <w:rsid w:val="00441C40"/>
    <w:rsid w:val="004718C8"/>
    <w:rsid w:val="004973CA"/>
    <w:rsid w:val="004A64C8"/>
    <w:rsid w:val="004C5DEC"/>
    <w:rsid w:val="004E1BCB"/>
    <w:rsid w:val="004E6F84"/>
    <w:rsid w:val="004F47DE"/>
    <w:rsid w:val="00507AB5"/>
    <w:rsid w:val="00512334"/>
    <w:rsid w:val="005179EA"/>
    <w:rsid w:val="005711F4"/>
    <w:rsid w:val="00632825"/>
    <w:rsid w:val="006579CE"/>
    <w:rsid w:val="006703E2"/>
    <w:rsid w:val="00676673"/>
    <w:rsid w:val="006C146C"/>
    <w:rsid w:val="006F5CAC"/>
    <w:rsid w:val="00717192"/>
    <w:rsid w:val="0072653B"/>
    <w:rsid w:val="00736BA9"/>
    <w:rsid w:val="00740B81"/>
    <w:rsid w:val="0078139B"/>
    <w:rsid w:val="00781991"/>
    <w:rsid w:val="007A17B8"/>
    <w:rsid w:val="007A2696"/>
    <w:rsid w:val="007B7216"/>
    <w:rsid w:val="00807787"/>
    <w:rsid w:val="00837B1E"/>
    <w:rsid w:val="00851DC3"/>
    <w:rsid w:val="00863362"/>
    <w:rsid w:val="0087659E"/>
    <w:rsid w:val="0089304C"/>
    <w:rsid w:val="008B6A54"/>
    <w:rsid w:val="00904D07"/>
    <w:rsid w:val="00931213"/>
    <w:rsid w:val="00941EE6"/>
    <w:rsid w:val="00953781"/>
    <w:rsid w:val="009708AF"/>
    <w:rsid w:val="009843BB"/>
    <w:rsid w:val="00992B25"/>
    <w:rsid w:val="009A3848"/>
    <w:rsid w:val="009A79BD"/>
    <w:rsid w:val="009D29B6"/>
    <w:rsid w:val="009F0942"/>
    <w:rsid w:val="00A42FE7"/>
    <w:rsid w:val="00A472F4"/>
    <w:rsid w:val="00A61214"/>
    <w:rsid w:val="00AD244E"/>
    <w:rsid w:val="00B23CF9"/>
    <w:rsid w:val="00BA7B50"/>
    <w:rsid w:val="00BD1E8B"/>
    <w:rsid w:val="00BD3419"/>
    <w:rsid w:val="00BF64D8"/>
    <w:rsid w:val="00C80715"/>
    <w:rsid w:val="00C81AA8"/>
    <w:rsid w:val="00CB1F64"/>
    <w:rsid w:val="00CB69F7"/>
    <w:rsid w:val="00CF5232"/>
    <w:rsid w:val="00D40D06"/>
    <w:rsid w:val="00D6329D"/>
    <w:rsid w:val="00DE1373"/>
    <w:rsid w:val="00E11B05"/>
    <w:rsid w:val="00E260F2"/>
    <w:rsid w:val="00EA129C"/>
    <w:rsid w:val="00EB4905"/>
    <w:rsid w:val="00F12709"/>
    <w:rsid w:val="00F1744E"/>
    <w:rsid w:val="00FA205E"/>
    <w:rsid w:val="00FD3602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5CAC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sid w:val="00736BA9"/>
    <w:rPr>
      <w:rFonts w:ascii="Impact" w:hAnsi="Impact" w:cs="Arial"/>
      <w:strike/>
    </w:rPr>
  </w:style>
  <w:style w:type="paragraph" w:styleId="Kopfzeile">
    <w:name w:val="header"/>
    <w:basedOn w:val="Standard"/>
    <w:link w:val="KopfzeileZchn"/>
    <w:uiPriority w:val="99"/>
    <w:rsid w:val="00512334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51233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512334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512334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65E05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165E0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165E05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styleId="Fett">
    <w:name w:val="Strong"/>
    <w:basedOn w:val="Absatz-Standardschriftart"/>
    <w:qFormat/>
    <w:rsid w:val="00165E05"/>
    <w:rPr>
      <w:b/>
      <w:bCs/>
    </w:rPr>
  </w:style>
  <w:style w:type="table" w:styleId="Tabellenraster">
    <w:name w:val="Table Grid"/>
    <w:basedOn w:val="NormaleTabelle"/>
    <w:rsid w:val="004C5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EFC4EAD4B74A5C85EDCB349FA1F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F189F-F8B0-4AE4-90C7-21AFD270D772}"/>
      </w:docPartPr>
      <w:docPartBody>
        <w:p w:rsidR="00000000" w:rsidRDefault="002D4EAB">
          <w:pPr>
            <w:pStyle w:val="78EFC4EAD4B74A5C85EDCB349FA1FD04"/>
          </w:pPr>
          <w:r w:rsidRPr="004C5DEC">
            <w:rPr>
              <w:rStyle w:val="Fett"/>
              <w:rFonts w:ascii="Calibri" w:hAnsi="Calibri"/>
              <w:smallCaps/>
              <w:color w:val="D0CECE" w:themeColor="background2" w:themeShade="E6"/>
              <w:sz w:val="48"/>
              <w:szCs w:val="48"/>
              <w:lang w:val="en-GB"/>
            </w:rPr>
            <w:t>Title of Workshop</w:t>
          </w:r>
        </w:p>
      </w:docPartBody>
    </w:docPart>
    <w:docPart>
      <w:docPartPr>
        <w:name w:val="C6B1B8B7CB3641B793AFA3E266590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A5766-FA36-4D6A-BBE6-744973992A16}"/>
      </w:docPartPr>
      <w:docPartBody>
        <w:p w:rsidR="00000000" w:rsidRDefault="002D4EAB">
          <w:pPr>
            <w:pStyle w:val="C6B1B8B7CB3641B793AFA3E266590DE9"/>
          </w:pPr>
          <w:r w:rsidRPr="007A17B8">
            <w:rPr>
              <w:rStyle w:val="Platzhaltertext"/>
              <w:b/>
              <w:lang w:val="en-GB"/>
            </w:rPr>
            <w:t>Enter venue</w:t>
          </w:r>
        </w:p>
      </w:docPartBody>
    </w:docPart>
    <w:docPart>
      <w:docPartPr>
        <w:name w:val="4D4BBE5696934AF7A85F091E58B18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16D54-900F-4A72-837B-59FB37CB4F6F}"/>
      </w:docPartPr>
      <w:docPartBody>
        <w:p w:rsidR="00000000" w:rsidRDefault="002D4EAB">
          <w:pPr>
            <w:pStyle w:val="4D4BBE5696934AF7A85F091E58B187ED"/>
          </w:pPr>
          <w:r w:rsidRPr="007A17B8">
            <w:rPr>
              <w:rStyle w:val="Platzhaltertext"/>
              <w:b/>
              <w:lang w:val="en-GB"/>
            </w:rPr>
            <w:t>Enter date</w:t>
          </w:r>
        </w:p>
      </w:docPartBody>
    </w:docPart>
    <w:docPart>
      <w:docPartPr>
        <w:name w:val="AFF34491A05849EA8DF3B07A2A580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355CF-D3B5-4BF4-BBF7-4CE1C2CCB148}"/>
      </w:docPartPr>
      <w:docPartBody>
        <w:p w:rsidR="00000000" w:rsidRDefault="006A6565">
          <w:pPr>
            <w:pStyle w:val="AFF34491A05849EA8DF3B07A2A580BEF"/>
          </w:pPr>
          <w:r w:rsidRPr="00D43F9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63B8C6F3F654A1B9A10E834F6028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B2B28-E052-488D-B9CA-F4BE189FB822}"/>
      </w:docPartPr>
      <w:docPartBody>
        <w:p w:rsidR="00000000" w:rsidRDefault="002D4EAB">
          <w:pPr>
            <w:pStyle w:val="B63B8C6F3F654A1B9A10E834F6028839"/>
          </w:pPr>
          <w:r w:rsidRPr="007A17B8">
            <w:rPr>
              <w:rStyle w:val="Platzhaltertext"/>
              <w:b/>
            </w:rPr>
            <w:t>Enter activity here</w:t>
          </w:r>
        </w:p>
      </w:docPartBody>
    </w:docPart>
    <w:docPart>
      <w:docPartPr>
        <w:name w:val="AEA73E5528F5427A801D3A578CE61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A322E-E73A-4128-A8C5-E55230A16DEF}"/>
      </w:docPartPr>
      <w:docPartBody>
        <w:p w:rsidR="00000000" w:rsidRDefault="002D4EAB">
          <w:pPr>
            <w:pStyle w:val="AEA73E5528F5427A801D3A578CE611E0"/>
          </w:pPr>
          <w:r w:rsidRPr="007A17B8">
            <w:rPr>
              <w:rStyle w:val="Platzhaltertext"/>
              <w:b/>
            </w:rPr>
            <w:t>Enter time</w:t>
          </w:r>
        </w:p>
      </w:docPartBody>
    </w:docPart>
    <w:docPart>
      <w:docPartPr>
        <w:name w:val="1ED62060F6F946BDBD365EC87AC18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8F4D1-AF31-4B26-89D0-1EFB7ABEE046}"/>
      </w:docPartPr>
      <w:docPartBody>
        <w:p w:rsidR="00000000" w:rsidRDefault="002D4EAB">
          <w:pPr>
            <w:pStyle w:val="1ED62060F6F946BDBD365EC87AC1878B"/>
          </w:pPr>
          <w:r w:rsidRPr="00D43F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34BD09AEB84D1F9ED298E15A775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0A3B0-19C7-46B2-9DF8-2BDB43F9D7DF}"/>
      </w:docPartPr>
      <w:docPartBody>
        <w:p w:rsidR="00000000" w:rsidRDefault="002D4EAB">
          <w:pPr>
            <w:pStyle w:val="D034BD09AEB84D1F9ED298E15A775AC0"/>
          </w:pPr>
          <w:r w:rsidRPr="00D43F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185C5B2D324037A0DAFEC25C2A2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D6EF1-609D-4F8B-801C-BD4C05B1991E}"/>
      </w:docPartPr>
      <w:docPartBody>
        <w:p w:rsidR="00000000" w:rsidRDefault="002D4EAB">
          <w:pPr>
            <w:pStyle w:val="E7185C5B2D324037A0DAFEC25C2A2C13"/>
          </w:pPr>
          <w:r w:rsidRPr="007A17B8">
            <w:rPr>
              <w:rStyle w:val="Platzhaltertext"/>
              <w:b/>
            </w:rPr>
            <w:t>Enter activity here</w:t>
          </w:r>
        </w:p>
      </w:docPartBody>
    </w:docPart>
    <w:docPart>
      <w:docPartPr>
        <w:name w:val="A66819143A95413C9D9BBD0CC46AA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3BFE9-7C15-4786-B88E-C2839DF094AA}"/>
      </w:docPartPr>
      <w:docPartBody>
        <w:p w:rsidR="00000000" w:rsidRDefault="002D4EAB">
          <w:pPr>
            <w:pStyle w:val="A66819143A95413C9D9BBD0CC46AAB01"/>
          </w:pPr>
          <w:r w:rsidRPr="007A17B8">
            <w:rPr>
              <w:rStyle w:val="Platzhaltertext"/>
              <w:b/>
            </w:rPr>
            <w:t>Enter time</w:t>
          </w:r>
        </w:p>
      </w:docPartBody>
    </w:docPart>
    <w:docPart>
      <w:docPartPr>
        <w:name w:val="0475DD58066A4FC2B619204738F53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71316-EDFF-4444-9EA2-4C22FB1D19F6}"/>
      </w:docPartPr>
      <w:docPartBody>
        <w:p w:rsidR="00000000" w:rsidRDefault="002D4EAB">
          <w:pPr>
            <w:pStyle w:val="0475DD58066A4FC2B619204738F53BB1"/>
          </w:pPr>
          <w:r w:rsidRPr="00D43F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2AFEABDEB34C31837654439D0F0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8E9EA-9798-4FAA-8EA0-31C5A3A3179B}"/>
      </w:docPartPr>
      <w:docPartBody>
        <w:p w:rsidR="00000000" w:rsidRDefault="002D4EAB">
          <w:pPr>
            <w:pStyle w:val="B52AFEABDEB34C31837654439D0F0377"/>
          </w:pPr>
          <w:r w:rsidRPr="00D43F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5FB703705B4C5387F207ED1DC86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FCA57-E580-4E74-A6DC-22DD7C463E86}"/>
      </w:docPartPr>
      <w:docPartBody>
        <w:p w:rsidR="00000000" w:rsidRDefault="002D4EAB">
          <w:pPr>
            <w:pStyle w:val="2F5FB703705B4C5387F207ED1DC863A1"/>
          </w:pPr>
          <w:r w:rsidRPr="007A17B8">
            <w:rPr>
              <w:rStyle w:val="Platzhaltertext"/>
              <w:b/>
            </w:rPr>
            <w:t>Enter activity here</w:t>
          </w:r>
        </w:p>
      </w:docPartBody>
    </w:docPart>
    <w:docPart>
      <w:docPartPr>
        <w:name w:val="2BCC9A86EC1146548387B91C61426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17307-15ED-4710-BAF6-2DFCF3EBC22E}"/>
      </w:docPartPr>
      <w:docPartBody>
        <w:p w:rsidR="00000000" w:rsidRDefault="002D4EAB">
          <w:pPr>
            <w:pStyle w:val="2BCC9A86EC1146548387B91C61426548"/>
          </w:pPr>
          <w:r w:rsidRPr="007A17B8">
            <w:rPr>
              <w:rStyle w:val="Platzhaltertext"/>
              <w:b/>
            </w:rPr>
            <w:t>Enter time</w:t>
          </w:r>
        </w:p>
      </w:docPartBody>
    </w:docPart>
    <w:docPart>
      <w:docPartPr>
        <w:name w:val="9B45E88AEF47465CA6BECAE4067E9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7E2A7-E9E0-440E-AC19-3425F6FCC001}"/>
      </w:docPartPr>
      <w:docPartBody>
        <w:p w:rsidR="00000000" w:rsidRDefault="002D4EAB">
          <w:pPr>
            <w:pStyle w:val="9B45E88AEF47465CA6BECAE4067E904C"/>
          </w:pPr>
          <w:r w:rsidRPr="00D43F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FCF72B3AE24094AD45EE787CF17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D6C4F-018E-49CF-BDEE-5F757BAE9A15}"/>
      </w:docPartPr>
      <w:docPartBody>
        <w:p w:rsidR="00000000" w:rsidRDefault="002D4EAB">
          <w:pPr>
            <w:pStyle w:val="8DFCF72B3AE24094AD45EE787CF17DC2"/>
          </w:pPr>
          <w:r w:rsidRPr="00D43F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3C9A3D4D7943CF92717B849FD33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100D1-8A75-422E-8E48-6CF7996C63E9}"/>
      </w:docPartPr>
      <w:docPartBody>
        <w:p w:rsidR="00000000" w:rsidRDefault="002D4EAB">
          <w:pPr>
            <w:pStyle w:val="D03C9A3D4D7943CF92717B849FD33E2B"/>
          </w:pPr>
          <w:r w:rsidRPr="009A3848">
            <w:rPr>
              <w:rStyle w:val="Platzhaltertext"/>
              <w:lang w:val="en-GB"/>
            </w:rPr>
            <w:t>Enter time</w:t>
          </w:r>
        </w:p>
      </w:docPartBody>
    </w:docPart>
    <w:docPart>
      <w:docPartPr>
        <w:name w:val="236496ED60CC4C70BA1678BF650A0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A5CB3-E53F-405B-8A56-6F4969A2ACEF}"/>
      </w:docPartPr>
      <w:docPartBody>
        <w:p w:rsidR="00000000" w:rsidRDefault="002D4EAB">
          <w:pPr>
            <w:pStyle w:val="236496ED60CC4C70BA1678BF650A00C4"/>
          </w:pPr>
          <w:r w:rsidRPr="009A3848">
            <w:rPr>
              <w:rStyle w:val="Platzhaltertext"/>
              <w:lang w:val="en-GB"/>
            </w:rPr>
            <w:t>Enter details, venue</w:t>
          </w:r>
          <w:r>
            <w:rPr>
              <w:rStyle w:val="Platzhaltertext"/>
              <w:lang w:val="en-GB"/>
            </w:rPr>
            <w:t xml:space="preserve"> </w:t>
          </w:r>
          <w:r w:rsidRPr="009A3848">
            <w:rPr>
              <w:rStyle w:val="Platzhaltertext"/>
              <w:lang w:val="en-GB"/>
            </w:rPr>
            <w:t>etc.</w:t>
          </w:r>
        </w:p>
      </w:docPartBody>
    </w:docPart>
    <w:docPart>
      <w:docPartPr>
        <w:name w:val="7C957BF19BA848518DB292BAD3742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B8A3E-FA93-4CA7-9087-B9BE3F73BCD1}"/>
      </w:docPartPr>
      <w:docPartBody>
        <w:p w:rsidR="00000000" w:rsidRDefault="002D4EAB">
          <w:pPr>
            <w:pStyle w:val="7C957BF19BA848518DB292BAD37427FE"/>
          </w:pPr>
          <w:r w:rsidRPr="004C5DEC">
            <w:rPr>
              <w:rStyle w:val="Platzhaltertext"/>
              <w:rFonts w:ascii="Calibri" w:hAnsi="Calibri"/>
            </w:rPr>
            <w:t>Enter time</w:t>
          </w:r>
        </w:p>
      </w:docPartBody>
    </w:docPart>
    <w:docPart>
      <w:docPartPr>
        <w:name w:val="95489586DE88458BB3FB9F175EA11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711A33-5484-46A0-9551-1A278E82E3D8}"/>
      </w:docPartPr>
      <w:docPartBody>
        <w:p w:rsidR="00000000" w:rsidRDefault="002D4EAB">
          <w:pPr>
            <w:pStyle w:val="95489586DE88458BB3FB9F175EA11C52"/>
          </w:pPr>
          <w:r w:rsidRPr="009A3848">
            <w:rPr>
              <w:rStyle w:val="Platzhaltertext"/>
              <w:lang w:val="en-GB"/>
            </w:rPr>
            <w:t>Enter details, venue etc.</w:t>
          </w:r>
        </w:p>
      </w:docPartBody>
    </w:docPart>
    <w:docPart>
      <w:docPartPr>
        <w:name w:val="DDCFBDBF195246C58A3BBB4DE43B2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55B65-7D2E-4AE7-9AC1-A8A21C4AB315}"/>
      </w:docPartPr>
      <w:docPartBody>
        <w:p w:rsidR="00000000" w:rsidRDefault="002D4EAB">
          <w:pPr>
            <w:pStyle w:val="DDCFBDBF195246C58A3BBB4DE43B20DA"/>
          </w:pPr>
          <w:r w:rsidRPr="004C5DEC">
            <w:rPr>
              <w:rStyle w:val="Platzhaltertext"/>
              <w:rFonts w:ascii="Calibri" w:hAnsi="Calibri"/>
            </w:rPr>
            <w:t>Enter time</w:t>
          </w:r>
        </w:p>
      </w:docPartBody>
    </w:docPart>
    <w:docPart>
      <w:docPartPr>
        <w:name w:val="6B85A1CE83294CFF91964DBCCF465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A13CB-B70C-4F26-9FD0-14D0DF182F94}"/>
      </w:docPartPr>
      <w:docPartBody>
        <w:p w:rsidR="00000000" w:rsidRDefault="002D4EAB">
          <w:pPr>
            <w:pStyle w:val="6B85A1CE83294CFF91964DBCCF465FA9"/>
          </w:pPr>
          <w:r w:rsidRPr="009A3848">
            <w:rPr>
              <w:rStyle w:val="Platzhaltertext"/>
              <w:lang w:val="en-GB"/>
            </w:rPr>
            <w:t>Enter details, venue etc.</w:t>
          </w:r>
        </w:p>
      </w:docPartBody>
    </w:docPart>
    <w:docPart>
      <w:docPartPr>
        <w:name w:val="B74BB698AF1044D7834DA11947E58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5104B-C844-4DA7-90B0-3572523B9297}"/>
      </w:docPartPr>
      <w:docPartBody>
        <w:p w:rsidR="00000000" w:rsidRDefault="006A6565">
          <w:pPr>
            <w:pStyle w:val="B74BB698AF1044D7834DA11947E58E3A"/>
          </w:pPr>
          <w:r w:rsidRPr="00D43F9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BAF5DD4FC7742D1934B3EE00B10E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EFA4C-593B-4824-B968-A8EEEDE376F4}"/>
      </w:docPartPr>
      <w:docPartBody>
        <w:p w:rsidR="00000000" w:rsidRDefault="002D4EAB">
          <w:pPr>
            <w:pStyle w:val="9BAF5DD4FC7742D1934B3EE00B10E2E8"/>
          </w:pPr>
          <w:r w:rsidRPr="007A17B8">
            <w:rPr>
              <w:rStyle w:val="Platzhaltertext"/>
              <w:b/>
            </w:rPr>
            <w:t>Enter activity here</w:t>
          </w:r>
        </w:p>
      </w:docPartBody>
    </w:docPart>
    <w:docPart>
      <w:docPartPr>
        <w:name w:val="788EA945316E456382C19027D896B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CFF2B-D5B6-4D18-9433-6A79FB911C66}"/>
      </w:docPartPr>
      <w:docPartBody>
        <w:p w:rsidR="00000000" w:rsidRDefault="002D4EAB">
          <w:pPr>
            <w:pStyle w:val="788EA945316E456382C19027D896B83F"/>
          </w:pPr>
          <w:r w:rsidRPr="007A17B8">
            <w:rPr>
              <w:rStyle w:val="Platzhaltertext"/>
              <w:b/>
            </w:rPr>
            <w:t>Enter time</w:t>
          </w:r>
        </w:p>
      </w:docPartBody>
    </w:docPart>
    <w:docPart>
      <w:docPartPr>
        <w:name w:val="E6E51275E91E49B4B98B005EBE2C0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07D1C-0EAC-491E-9A31-13F4DEC98493}"/>
      </w:docPartPr>
      <w:docPartBody>
        <w:p w:rsidR="00000000" w:rsidRDefault="002D4EAB">
          <w:pPr>
            <w:pStyle w:val="E6E51275E91E49B4B98B005EBE2C0E41"/>
          </w:pPr>
          <w:r w:rsidRPr="00D43F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044CDB8B1B4864897B567B5FAE2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F8E49-E3F4-4282-BE53-C10C5D7017E1}"/>
      </w:docPartPr>
      <w:docPartBody>
        <w:p w:rsidR="00000000" w:rsidRDefault="002D4EAB">
          <w:pPr>
            <w:pStyle w:val="28044CDB8B1B4864897B567B5FAE2EE6"/>
          </w:pPr>
          <w:r w:rsidRPr="00D43F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DA28AA6D0B4BB5BA5FCE1C92755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2E12D-1C52-49E2-BD16-70B3529859E0}"/>
      </w:docPartPr>
      <w:docPartBody>
        <w:p w:rsidR="00000000" w:rsidRDefault="002D4EAB">
          <w:pPr>
            <w:pStyle w:val="ACDA28AA6D0B4BB5BA5FCE1C92755633"/>
          </w:pPr>
          <w:r w:rsidRPr="007A17B8">
            <w:rPr>
              <w:rStyle w:val="Platzhaltertext"/>
              <w:b/>
            </w:rPr>
            <w:t>Enter activity here</w:t>
          </w:r>
        </w:p>
      </w:docPartBody>
    </w:docPart>
    <w:docPart>
      <w:docPartPr>
        <w:name w:val="E790A2E21F864D66ADAB1B9933FFB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83D1B-69AC-46E7-AC4A-F52A680D269E}"/>
      </w:docPartPr>
      <w:docPartBody>
        <w:p w:rsidR="00000000" w:rsidRDefault="002D4EAB">
          <w:pPr>
            <w:pStyle w:val="E790A2E21F864D66ADAB1B9933FFBCE9"/>
          </w:pPr>
          <w:r w:rsidRPr="007A17B8">
            <w:rPr>
              <w:rStyle w:val="Platzhaltertext"/>
              <w:b/>
            </w:rPr>
            <w:t>Enter time</w:t>
          </w:r>
        </w:p>
      </w:docPartBody>
    </w:docPart>
    <w:docPart>
      <w:docPartPr>
        <w:name w:val="702A5F2A54CF4BA59FEAD946C3170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1D44B-AD0A-429F-B2A1-EFF36C140600}"/>
      </w:docPartPr>
      <w:docPartBody>
        <w:p w:rsidR="00000000" w:rsidRDefault="002D4EAB">
          <w:pPr>
            <w:pStyle w:val="702A5F2A54CF4BA59FEAD946C3170EDB"/>
          </w:pPr>
          <w:r w:rsidRPr="00D43F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90A7AAE03E4BF7886448C407310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EDC63-1EAD-4FC1-B7DE-E606B96FAE08}"/>
      </w:docPartPr>
      <w:docPartBody>
        <w:p w:rsidR="00000000" w:rsidRDefault="002D4EAB">
          <w:pPr>
            <w:pStyle w:val="F590A7AAE03E4BF7886448C40731011F"/>
          </w:pPr>
          <w:r w:rsidRPr="00D43F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616C8F639F4110B4F6C00649766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DE13F-7090-4124-AA7B-4258DAAE24BE}"/>
      </w:docPartPr>
      <w:docPartBody>
        <w:p w:rsidR="00000000" w:rsidRDefault="002D4EAB">
          <w:pPr>
            <w:pStyle w:val="98616C8F639F4110B4F6C00649766404"/>
          </w:pPr>
          <w:r w:rsidRPr="007A17B8">
            <w:rPr>
              <w:rStyle w:val="Platzhaltertext"/>
              <w:b/>
            </w:rPr>
            <w:t>Enter activity here</w:t>
          </w:r>
        </w:p>
      </w:docPartBody>
    </w:docPart>
    <w:docPart>
      <w:docPartPr>
        <w:name w:val="ADFEF8E44BFA4DE0B7981EB906409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7E9626-6BE8-4D1F-A68B-87ADAE6F9CD2}"/>
      </w:docPartPr>
      <w:docPartBody>
        <w:p w:rsidR="00000000" w:rsidRDefault="002D4EAB">
          <w:pPr>
            <w:pStyle w:val="ADFEF8E44BFA4DE0B7981EB9064096FD"/>
          </w:pPr>
          <w:r w:rsidRPr="007A17B8">
            <w:rPr>
              <w:rStyle w:val="Platzhaltertext"/>
              <w:b/>
            </w:rPr>
            <w:t>Enter time</w:t>
          </w:r>
        </w:p>
      </w:docPartBody>
    </w:docPart>
    <w:docPart>
      <w:docPartPr>
        <w:name w:val="FD034603BE88404E90B8E3E978244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A3106-455B-4D0E-902B-3DCD9587612D}"/>
      </w:docPartPr>
      <w:docPartBody>
        <w:p w:rsidR="00000000" w:rsidRDefault="002D4EAB">
          <w:pPr>
            <w:pStyle w:val="FD034603BE88404E90B8E3E978244F99"/>
          </w:pPr>
          <w:r w:rsidRPr="00D43F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1631AD7B0B4A68AB418BAFEF0A2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9E5F9-34D6-49B9-9B36-89FCDD79AA1C}"/>
      </w:docPartPr>
      <w:docPartBody>
        <w:p w:rsidR="00000000" w:rsidRDefault="002D4EAB">
          <w:pPr>
            <w:pStyle w:val="3D1631AD7B0B4A68AB418BAFEF0A2149"/>
          </w:pPr>
          <w:r w:rsidRPr="00D43F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940C1811394F0A96B7C4D190B7E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B080F-CAFF-42B0-BF82-F84F402E7315}"/>
      </w:docPartPr>
      <w:docPartBody>
        <w:p w:rsidR="00000000" w:rsidRDefault="002D4EAB">
          <w:pPr>
            <w:pStyle w:val="2C940C1811394F0A96B7C4D190B7E1B7"/>
          </w:pPr>
          <w:r w:rsidRPr="009A3848">
            <w:rPr>
              <w:rStyle w:val="Platzhaltertext"/>
              <w:lang w:val="en-GB"/>
            </w:rPr>
            <w:t>Enter time</w:t>
          </w:r>
        </w:p>
      </w:docPartBody>
    </w:docPart>
    <w:docPart>
      <w:docPartPr>
        <w:name w:val="C98BAEFFD7DD4F8687635D543B4BB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DE53A-0839-4517-AE32-9051357DEB3C}"/>
      </w:docPartPr>
      <w:docPartBody>
        <w:p w:rsidR="00000000" w:rsidRDefault="002D4EAB">
          <w:pPr>
            <w:pStyle w:val="C98BAEFFD7DD4F8687635D543B4BB61D"/>
          </w:pPr>
          <w:r w:rsidRPr="009A3848">
            <w:rPr>
              <w:rStyle w:val="Platzhaltertext"/>
              <w:lang w:val="en-GB"/>
            </w:rPr>
            <w:t>Enter details, venue</w:t>
          </w:r>
          <w:r>
            <w:rPr>
              <w:rStyle w:val="Platzhaltertext"/>
              <w:lang w:val="en-GB"/>
            </w:rPr>
            <w:t xml:space="preserve"> </w:t>
          </w:r>
          <w:r w:rsidRPr="009A3848">
            <w:rPr>
              <w:rStyle w:val="Platzhaltertext"/>
              <w:lang w:val="en-GB"/>
            </w:rPr>
            <w:t>etc.</w:t>
          </w:r>
        </w:p>
      </w:docPartBody>
    </w:docPart>
    <w:docPart>
      <w:docPartPr>
        <w:name w:val="4A5C275F3D254CC6A7D3C1DF5D4325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6F474-8EEC-4903-8D3A-1056BD9849D5}"/>
      </w:docPartPr>
      <w:docPartBody>
        <w:p w:rsidR="00000000" w:rsidRDefault="002D4EAB">
          <w:pPr>
            <w:pStyle w:val="4A5C275F3D254CC6A7D3C1DF5D43257F"/>
          </w:pPr>
          <w:r w:rsidRPr="004C5DEC">
            <w:rPr>
              <w:rStyle w:val="Platzhaltertext"/>
              <w:rFonts w:ascii="Calibri" w:hAnsi="Calibri"/>
            </w:rPr>
            <w:t>Enter time</w:t>
          </w:r>
        </w:p>
      </w:docPartBody>
    </w:docPart>
    <w:docPart>
      <w:docPartPr>
        <w:name w:val="48D1A5084EE34D38BC9BB987CC458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80CA7-1083-4343-9B19-61C2A7402B21}"/>
      </w:docPartPr>
      <w:docPartBody>
        <w:p w:rsidR="00000000" w:rsidRDefault="002D4EAB">
          <w:pPr>
            <w:pStyle w:val="48D1A5084EE34D38BC9BB987CC4582E4"/>
          </w:pPr>
          <w:r w:rsidRPr="009A3848">
            <w:rPr>
              <w:rStyle w:val="Platzhaltertext"/>
              <w:lang w:val="en-GB"/>
            </w:rPr>
            <w:t>Enter details, venue etc.</w:t>
          </w:r>
        </w:p>
      </w:docPartBody>
    </w:docPart>
    <w:docPart>
      <w:docPartPr>
        <w:name w:val="0E0ADF2BBC3245C6ACA8A5D25F3B1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E48FDF-025E-4354-84A3-508E8D05DF5E}"/>
      </w:docPartPr>
      <w:docPartBody>
        <w:p w:rsidR="00000000" w:rsidRDefault="002D4EAB">
          <w:pPr>
            <w:pStyle w:val="0E0ADF2BBC3245C6ACA8A5D25F3B150A"/>
          </w:pPr>
          <w:r w:rsidRPr="004C5DEC">
            <w:rPr>
              <w:rStyle w:val="Platzhaltertext"/>
              <w:rFonts w:ascii="Calibri" w:hAnsi="Calibri"/>
            </w:rPr>
            <w:t>Enter time</w:t>
          </w:r>
        </w:p>
      </w:docPartBody>
    </w:docPart>
    <w:docPart>
      <w:docPartPr>
        <w:name w:val="87A56975506A4492B50CCAE973A6D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64C02-4414-4DD5-8E50-D62E2214FDE2}"/>
      </w:docPartPr>
      <w:docPartBody>
        <w:p w:rsidR="00000000" w:rsidRDefault="002D4EAB">
          <w:pPr>
            <w:pStyle w:val="87A56975506A4492B50CCAE973A6D7EA"/>
          </w:pPr>
          <w:r w:rsidRPr="009A3848">
            <w:rPr>
              <w:rStyle w:val="Platzhaltertext"/>
              <w:lang w:val="en-GB"/>
            </w:rPr>
            <w:t>Enter details, venue etc.</w:t>
          </w:r>
        </w:p>
      </w:docPartBody>
    </w:docPart>
    <w:docPart>
      <w:docPartPr>
        <w:name w:val="946B668D14E04D7D8D2D3E1299105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EB18E-ADD5-4AB5-90F5-CE0DEA0430DE}"/>
      </w:docPartPr>
      <w:docPartBody>
        <w:p w:rsidR="00000000" w:rsidRDefault="006A6565">
          <w:pPr>
            <w:pStyle w:val="946B668D14E04D7D8D2D3E1299105162"/>
          </w:pPr>
          <w:r w:rsidRPr="00D43F9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EC989B4C2CA47C2A019546BF87AF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860BB-E1C2-47CD-B0E4-5C4FE388B7D9}"/>
      </w:docPartPr>
      <w:docPartBody>
        <w:p w:rsidR="00000000" w:rsidRDefault="002D4EAB">
          <w:pPr>
            <w:pStyle w:val="5EC989B4C2CA47C2A019546BF87AF1AF"/>
          </w:pPr>
          <w:r w:rsidRPr="007A17B8">
            <w:rPr>
              <w:rStyle w:val="Platzhaltertext"/>
              <w:b/>
            </w:rPr>
            <w:t>Enter activity here</w:t>
          </w:r>
        </w:p>
      </w:docPartBody>
    </w:docPart>
    <w:docPart>
      <w:docPartPr>
        <w:name w:val="F61D2888790741169A6C8165A600C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5ED43-8C11-4265-B97C-2C967C9874FF}"/>
      </w:docPartPr>
      <w:docPartBody>
        <w:p w:rsidR="00000000" w:rsidRDefault="002D4EAB">
          <w:pPr>
            <w:pStyle w:val="F61D2888790741169A6C8165A600C44A"/>
          </w:pPr>
          <w:r w:rsidRPr="007A17B8">
            <w:rPr>
              <w:rStyle w:val="Platzhaltertext"/>
              <w:b/>
            </w:rPr>
            <w:t>Enter time</w:t>
          </w:r>
        </w:p>
      </w:docPartBody>
    </w:docPart>
    <w:docPart>
      <w:docPartPr>
        <w:name w:val="1A8FD353D4E14DFEA6CE32B455D69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C1B1B-2FB4-4D27-83E3-C4BB1027CD4F}"/>
      </w:docPartPr>
      <w:docPartBody>
        <w:p w:rsidR="00000000" w:rsidRDefault="002D4EAB">
          <w:pPr>
            <w:pStyle w:val="1A8FD353D4E14DFEA6CE32B455D69F1D"/>
          </w:pPr>
          <w:r w:rsidRPr="00D43F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100CDCC4BA4C8AA7FC1022DEF20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EAEC8-DD6D-429F-9420-7EB651C3DFF3}"/>
      </w:docPartPr>
      <w:docPartBody>
        <w:p w:rsidR="00000000" w:rsidRDefault="002D4EAB">
          <w:pPr>
            <w:pStyle w:val="08100CDCC4BA4C8AA7FC1022DEF2094D"/>
          </w:pPr>
          <w:r w:rsidRPr="00D43F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D4C62CEC6B4E50A531C4E7291A5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ABAC2-F1C0-4040-BEF5-1DF84F022B43}"/>
      </w:docPartPr>
      <w:docPartBody>
        <w:p w:rsidR="00000000" w:rsidRDefault="002D4EAB">
          <w:pPr>
            <w:pStyle w:val="09D4C62CEC6B4E50A531C4E7291A5E84"/>
          </w:pPr>
          <w:r w:rsidRPr="007A17B8">
            <w:rPr>
              <w:rStyle w:val="Platzhaltertext"/>
              <w:b/>
            </w:rPr>
            <w:t>Enter activity here</w:t>
          </w:r>
        </w:p>
      </w:docPartBody>
    </w:docPart>
    <w:docPart>
      <w:docPartPr>
        <w:name w:val="73CAF7F7D90944189BBA1E236F13F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0686E-7B6C-42A1-A93F-44762260961E}"/>
      </w:docPartPr>
      <w:docPartBody>
        <w:p w:rsidR="00000000" w:rsidRDefault="002D4EAB">
          <w:pPr>
            <w:pStyle w:val="73CAF7F7D90944189BBA1E236F13F454"/>
          </w:pPr>
          <w:r w:rsidRPr="007A17B8">
            <w:rPr>
              <w:rStyle w:val="Platzhaltertext"/>
              <w:b/>
            </w:rPr>
            <w:t>Enter time</w:t>
          </w:r>
        </w:p>
      </w:docPartBody>
    </w:docPart>
    <w:docPart>
      <w:docPartPr>
        <w:name w:val="679080E4A06F4AC087278C33CA53B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2DE03-8193-411F-A55C-1988B7123132}"/>
      </w:docPartPr>
      <w:docPartBody>
        <w:p w:rsidR="00000000" w:rsidRDefault="002D4EAB">
          <w:pPr>
            <w:pStyle w:val="679080E4A06F4AC087278C33CA53B266"/>
          </w:pPr>
          <w:r w:rsidRPr="00D43F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7A3CE5F514EDF8CD4E855F51C9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90339-4613-4339-8333-A611FE00D8E4}"/>
      </w:docPartPr>
      <w:docPartBody>
        <w:p w:rsidR="00000000" w:rsidRDefault="002D4EAB">
          <w:pPr>
            <w:pStyle w:val="DEF7A3CE5F514EDF8CD4E855F51C9A6C"/>
          </w:pPr>
          <w:r w:rsidRPr="00D43F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DD0200ED894C348B5FB280D1FDE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11ECC-10C9-4831-9199-AD004231DF74}"/>
      </w:docPartPr>
      <w:docPartBody>
        <w:p w:rsidR="00000000" w:rsidRDefault="002D4EAB">
          <w:pPr>
            <w:pStyle w:val="ACDD0200ED894C348B5FB280D1FDEE0D"/>
          </w:pPr>
          <w:r w:rsidRPr="007A17B8">
            <w:rPr>
              <w:rStyle w:val="Platzhaltertext"/>
              <w:b/>
            </w:rPr>
            <w:t>Enter activity here</w:t>
          </w:r>
        </w:p>
      </w:docPartBody>
    </w:docPart>
    <w:docPart>
      <w:docPartPr>
        <w:name w:val="1546DA19A0D7486AB706B31051754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CE0B0-F21C-45B5-97FC-5880F5262DA5}"/>
      </w:docPartPr>
      <w:docPartBody>
        <w:p w:rsidR="00000000" w:rsidRDefault="002D4EAB">
          <w:pPr>
            <w:pStyle w:val="1546DA19A0D7486AB706B31051754946"/>
          </w:pPr>
          <w:r w:rsidRPr="007A17B8">
            <w:rPr>
              <w:rStyle w:val="Platzhaltertext"/>
              <w:b/>
            </w:rPr>
            <w:t>Enter time</w:t>
          </w:r>
        </w:p>
      </w:docPartBody>
    </w:docPart>
    <w:docPart>
      <w:docPartPr>
        <w:name w:val="6FE4FBDABE4747AA898AD705FD96F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D2657-D040-4D3D-A4D0-E665940CE062}"/>
      </w:docPartPr>
      <w:docPartBody>
        <w:p w:rsidR="00000000" w:rsidRDefault="002D4EAB">
          <w:pPr>
            <w:pStyle w:val="6FE4FBDABE4747AA898AD705FD96FDB1"/>
          </w:pPr>
          <w:r w:rsidRPr="00D43F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C904B2FB1C44D79E58524BBF64A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E9D89-197C-4BC1-9D2C-2EFC7FE87781}"/>
      </w:docPartPr>
      <w:docPartBody>
        <w:p w:rsidR="00000000" w:rsidRDefault="002D4EAB">
          <w:pPr>
            <w:pStyle w:val="86C904B2FB1C44D79E58524BBF64A6F5"/>
          </w:pPr>
          <w:r w:rsidRPr="00D43F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A7E681F7C34DED9B5AD12911C3A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4F438-C56D-42BC-8CBC-FE64ACF92D18}"/>
      </w:docPartPr>
      <w:docPartBody>
        <w:p w:rsidR="00000000" w:rsidRDefault="002D4EAB">
          <w:pPr>
            <w:pStyle w:val="F7A7E681F7C34DED9B5AD12911C3A9B8"/>
          </w:pPr>
          <w:r w:rsidRPr="009A3848">
            <w:rPr>
              <w:rStyle w:val="Platzhaltertext"/>
              <w:lang w:val="en-GB"/>
            </w:rPr>
            <w:t>Enter time</w:t>
          </w:r>
        </w:p>
      </w:docPartBody>
    </w:docPart>
    <w:docPart>
      <w:docPartPr>
        <w:name w:val="0814728DB8844C3C9F43F5584E39A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8A5C8-5F58-4CDA-996E-C35E496EF500}"/>
      </w:docPartPr>
      <w:docPartBody>
        <w:p w:rsidR="00000000" w:rsidRDefault="002D4EAB">
          <w:pPr>
            <w:pStyle w:val="0814728DB8844C3C9F43F5584E39A5E8"/>
          </w:pPr>
          <w:r w:rsidRPr="009A3848">
            <w:rPr>
              <w:rStyle w:val="Platzhaltertext"/>
              <w:lang w:val="en-GB"/>
            </w:rPr>
            <w:t>Enter details, venue</w:t>
          </w:r>
          <w:r>
            <w:rPr>
              <w:rStyle w:val="Platzhaltertext"/>
              <w:lang w:val="en-GB"/>
            </w:rPr>
            <w:t xml:space="preserve"> </w:t>
          </w:r>
          <w:r w:rsidRPr="009A3848">
            <w:rPr>
              <w:rStyle w:val="Platzhaltertext"/>
              <w:lang w:val="en-GB"/>
            </w:rPr>
            <w:t>etc.</w:t>
          </w:r>
        </w:p>
      </w:docPartBody>
    </w:docPart>
    <w:docPart>
      <w:docPartPr>
        <w:name w:val="E3186B14BCC4436CA661D19098D51D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D9AAC-45FD-48DA-893A-48E90E9F5D33}"/>
      </w:docPartPr>
      <w:docPartBody>
        <w:p w:rsidR="00000000" w:rsidRDefault="002D4EAB">
          <w:pPr>
            <w:pStyle w:val="E3186B14BCC4436CA661D19098D51DB3"/>
          </w:pPr>
          <w:r w:rsidRPr="004C5DEC">
            <w:rPr>
              <w:rStyle w:val="Platzhaltertext"/>
              <w:rFonts w:ascii="Calibri" w:hAnsi="Calibri"/>
            </w:rPr>
            <w:t>Enter time</w:t>
          </w:r>
        </w:p>
      </w:docPartBody>
    </w:docPart>
    <w:docPart>
      <w:docPartPr>
        <w:name w:val="CDC4C9501F174047823FF78CFBED6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C82C5-7281-498C-99BE-83AA43DCFCD1}"/>
      </w:docPartPr>
      <w:docPartBody>
        <w:p w:rsidR="00000000" w:rsidRDefault="002D4EAB">
          <w:pPr>
            <w:pStyle w:val="CDC4C9501F174047823FF78CFBED6EAD"/>
          </w:pPr>
          <w:r w:rsidRPr="009A3848">
            <w:rPr>
              <w:rStyle w:val="Platzhaltertext"/>
              <w:lang w:val="en-GB"/>
            </w:rPr>
            <w:t>Enter details, venue etc.</w:t>
          </w:r>
        </w:p>
      </w:docPartBody>
    </w:docPart>
    <w:docPart>
      <w:docPartPr>
        <w:name w:val="8079F25C898C4EAB9C9C78F866ABC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E8F62-91F1-44E1-ADFA-2DF80611AE52}"/>
      </w:docPartPr>
      <w:docPartBody>
        <w:p w:rsidR="00000000" w:rsidRDefault="002D4EAB">
          <w:pPr>
            <w:pStyle w:val="8079F25C898C4EAB9C9C78F866ABCD88"/>
          </w:pPr>
          <w:r w:rsidRPr="004C5DEC">
            <w:rPr>
              <w:rStyle w:val="Platzhaltertext"/>
              <w:rFonts w:ascii="Calibri" w:hAnsi="Calibri"/>
            </w:rPr>
            <w:t>Enter time</w:t>
          </w:r>
        </w:p>
      </w:docPartBody>
    </w:docPart>
    <w:docPart>
      <w:docPartPr>
        <w:name w:val="8BC9658771C946058A78E201616A3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AB72F-937B-48E0-86B7-9919DF62E293}"/>
      </w:docPartPr>
      <w:docPartBody>
        <w:p w:rsidR="00000000" w:rsidRDefault="002D4EAB">
          <w:pPr>
            <w:pStyle w:val="8BC9658771C946058A78E201616A38C5"/>
          </w:pPr>
          <w:r w:rsidRPr="009A3848">
            <w:rPr>
              <w:rStyle w:val="Platzhaltertext"/>
              <w:lang w:val="en-GB"/>
            </w:rPr>
            <w:t>Enter details, venue etc.</w:t>
          </w:r>
        </w:p>
      </w:docPartBody>
    </w:docPart>
    <w:docPart>
      <w:docPartPr>
        <w:name w:val="4DE579BCE1C3414F870E218BF2ECA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67472-6E00-40EC-8BC9-6FBB3108281C}"/>
      </w:docPartPr>
      <w:docPartBody>
        <w:p w:rsidR="00000000" w:rsidRDefault="002D4EAB">
          <w:pPr>
            <w:pStyle w:val="4DE579BCE1C3414F870E218BF2ECA878"/>
          </w:pPr>
          <w:r>
            <w:rPr>
              <w:rStyle w:val="Platzhaltertext"/>
              <w:lang w:val="en-GB"/>
            </w:rPr>
            <w:t>Enter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Pr>
      <w:b/>
      <w:bCs/>
    </w:rPr>
  </w:style>
  <w:style w:type="paragraph" w:customStyle="1" w:styleId="78EFC4EAD4B74A5C85EDCB349FA1FD04">
    <w:name w:val="78EFC4EAD4B74A5C85EDCB349FA1FD04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6B1B8B7CB3641B793AFA3E266590DE9">
    <w:name w:val="C6B1B8B7CB3641B793AFA3E266590DE9"/>
  </w:style>
  <w:style w:type="paragraph" w:customStyle="1" w:styleId="4D4BBE5696934AF7A85F091E58B187ED">
    <w:name w:val="4D4BBE5696934AF7A85F091E58B187ED"/>
  </w:style>
  <w:style w:type="paragraph" w:customStyle="1" w:styleId="AFF34491A05849EA8DF3B07A2A580BEF">
    <w:name w:val="AFF34491A05849EA8DF3B07A2A580BEF"/>
  </w:style>
  <w:style w:type="paragraph" w:customStyle="1" w:styleId="B63B8C6F3F654A1B9A10E834F6028839">
    <w:name w:val="B63B8C6F3F654A1B9A10E834F6028839"/>
  </w:style>
  <w:style w:type="paragraph" w:customStyle="1" w:styleId="AEA73E5528F5427A801D3A578CE611E0">
    <w:name w:val="AEA73E5528F5427A801D3A578CE611E0"/>
  </w:style>
  <w:style w:type="paragraph" w:customStyle="1" w:styleId="1ED62060F6F946BDBD365EC87AC1878B">
    <w:name w:val="1ED62060F6F946BDBD365EC87AC1878B"/>
  </w:style>
  <w:style w:type="paragraph" w:customStyle="1" w:styleId="D034BD09AEB84D1F9ED298E15A775AC0">
    <w:name w:val="D034BD09AEB84D1F9ED298E15A775AC0"/>
  </w:style>
  <w:style w:type="paragraph" w:customStyle="1" w:styleId="E7185C5B2D324037A0DAFEC25C2A2C13">
    <w:name w:val="E7185C5B2D324037A0DAFEC25C2A2C13"/>
  </w:style>
  <w:style w:type="paragraph" w:customStyle="1" w:styleId="A66819143A95413C9D9BBD0CC46AAB01">
    <w:name w:val="A66819143A95413C9D9BBD0CC46AAB01"/>
  </w:style>
  <w:style w:type="paragraph" w:customStyle="1" w:styleId="0475DD58066A4FC2B619204738F53BB1">
    <w:name w:val="0475DD58066A4FC2B619204738F53BB1"/>
  </w:style>
  <w:style w:type="paragraph" w:customStyle="1" w:styleId="B52AFEABDEB34C31837654439D0F0377">
    <w:name w:val="B52AFEABDEB34C31837654439D0F0377"/>
  </w:style>
  <w:style w:type="paragraph" w:customStyle="1" w:styleId="2F5FB703705B4C5387F207ED1DC863A1">
    <w:name w:val="2F5FB703705B4C5387F207ED1DC863A1"/>
  </w:style>
  <w:style w:type="paragraph" w:customStyle="1" w:styleId="2BCC9A86EC1146548387B91C61426548">
    <w:name w:val="2BCC9A86EC1146548387B91C61426548"/>
  </w:style>
  <w:style w:type="paragraph" w:customStyle="1" w:styleId="9B45E88AEF47465CA6BECAE4067E904C">
    <w:name w:val="9B45E88AEF47465CA6BECAE4067E904C"/>
  </w:style>
  <w:style w:type="paragraph" w:customStyle="1" w:styleId="8DFCF72B3AE24094AD45EE787CF17DC2">
    <w:name w:val="8DFCF72B3AE24094AD45EE787CF17DC2"/>
  </w:style>
  <w:style w:type="paragraph" w:customStyle="1" w:styleId="D03C9A3D4D7943CF92717B849FD33E2B">
    <w:name w:val="D03C9A3D4D7943CF92717B849FD33E2B"/>
  </w:style>
  <w:style w:type="paragraph" w:customStyle="1" w:styleId="236496ED60CC4C70BA1678BF650A00C4">
    <w:name w:val="236496ED60CC4C70BA1678BF650A00C4"/>
  </w:style>
  <w:style w:type="paragraph" w:customStyle="1" w:styleId="7C957BF19BA848518DB292BAD37427FE">
    <w:name w:val="7C957BF19BA848518DB292BAD37427FE"/>
  </w:style>
  <w:style w:type="paragraph" w:customStyle="1" w:styleId="95489586DE88458BB3FB9F175EA11C52">
    <w:name w:val="95489586DE88458BB3FB9F175EA11C52"/>
  </w:style>
  <w:style w:type="paragraph" w:customStyle="1" w:styleId="DDCFBDBF195246C58A3BBB4DE43B20DA">
    <w:name w:val="DDCFBDBF195246C58A3BBB4DE43B20DA"/>
  </w:style>
  <w:style w:type="paragraph" w:customStyle="1" w:styleId="6B85A1CE83294CFF91964DBCCF465FA9">
    <w:name w:val="6B85A1CE83294CFF91964DBCCF465FA9"/>
  </w:style>
  <w:style w:type="paragraph" w:customStyle="1" w:styleId="B74BB698AF1044D7834DA11947E58E3A">
    <w:name w:val="B74BB698AF1044D7834DA11947E58E3A"/>
  </w:style>
  <w:style w:type="paragraph" w:customStyle="1" w:styleId="9BAF5DD4FC7742D1934B3EE00B10E2E8">
    <w:name w:val="9BAF5DD4FC7742D1934B3EE00B10E2E8"/>
  </w:style>
  <w:style w:type="paragraph" w:customStyle="1" w:styleId="788EA945316E456382C19027D896B83F">
    <w:name w:val="788EA945316E456382C19027D896B83F"/>
  </w:style>
  <w:style w:type="paragraph" w:customStyle="1" w:styleId="E6E51275E91E49B4B98B005EBE2C0E41">
    <w:name w:val="E6E51275E91E49B4B98B005EBE2C0E41"/>
  </w:style>
  <w:style w:type="paragraph" w:customStyle="1" w:styleId="28044CDB8B1B4864897B567B5FAE2EE6">
    <w:name w:val="28044CDB8B1B4864897B567B5FAE2EE6"/>
  </w:style>
  <w:style w:type="paragraph" w:customStyle="1" w:styleId="ACDA28AA6D0B4BB5BA5FCE1C92755633">
    <w:name w:val="ACDA28AA6D0B4BB5BA5FCE1C92755633"/>
  </w:style>
  <w:style w:type="paragraph" w:customStyle="1" w:styleId="E790A2E21F864D66ADAB1B9933FFBCE9">
    <w:name w:val="E790A2E21F864D66ADAB1B9933FFBCE9"/>
  </w:style>
  <w:style w:type="paragraph" w:customStyle="1" w:styleId="702A5F2A54CF4BA59FEAD946C3170EDB">
    <w:name w:val="702A5F2A54CF4BA59FEAD946C3170EDB"/>
  </w:style>
  <w:style w:type="paragraph" w:customStyle="1" w:styleId="F590A7AAE03E4BF7886448C40731011F">
    <w:name w:val="F590A7AAE03E4BF7886448C40731011F"/>
  </w:style>
  <w:style w:type="paragraph" w:customStyle="1" w:styleId="98616C8F639F4110B4F6C00649766404">
    <w:name w:val="98616C8F639F4110B4F6C00649766404"/>
  </w:style>
  <w:style w:type="paragraph" w:customStyle="1" w:styleId="ADFEF8E44BFA4DE0B7981EB9064096FD">
    <w:name w:val="ADFEF8E44BFA4DE0B7981EB9064096FD"/>
  </w:style>
  <w:style w:type="paragraph" w:customStyle="1" w:styleId="FD034603BE88404E90B8E3E978244F99">
    <w:name w:val="FD034603BE88404E90B8E3E978244F99"/>
  </w:style>
  <w:style w:type="paragraph" w:customStyle="1" w:styleId="3D1631AD7B0B4A68AB418BAFEF0A2149">
    <w:name w:val="3D1631AD7B0B4A68AB418BAFEF0A2149"/>
  </w:style>
  <w:style w:type="paragraph" w:customStyle="1" w:styleId="2C940C1811394F0A96B7C4D190B7E1B7">
    <w:name w:val="2C940C1811394F0A96B7C4D190B7E1B7"/>
  </w:style>
  <w:style w:type="paragraph" w:customStyle="1" w:styleId="C98BAEFFD7DD4F8687635D543B4BB61D">
    <w:name w:val="C98BAEFFD7DD4F8687635D543B4BB61D"/>
  </w:style>
  <w:style w:type="paragraph" w:customStyle="1" w:styleId="4A5C275F3D254CC6A7D3C1DF5D43257F">
    <w:name w:val="4A5C275F3D254CC6A7D3C1DF5D43257F"/>
  </w:style>
  <w:style w:type="paragraph" w:customStyle="1" w:styleId="48D1A5084EE34D38BC9BB987CC4582E4">
    <w:name w:val="48D1A5084EE34D38BC9BB987CC4582E4"/>
  </w:style>
  <w:style w:type="paragraph" w:customStyle="1" w:styleId="0E0ADF2BBC3245C6ACA8A5D25F3B150A">
    <w:name w:val="0E0ADF2BBC3245C6ACA8A5D25F3B150A"/>
  </w:style>
  <w:style w:type="paragraph" w:customStyle="1" w:styleId="87A56975506A4492B50CCAE973A6D7EA">
    <w:name w:val="87A56975506A4492B50CCAE973A6D7EA"/>
  </w:style>
  <w:style w:type="paragraph" w:customStyle="1" w:styleId="946B668D14E04D7D8D2D3E1299105162">
    <w:name w:val="946B668D14E04D7D8D2D3E1299105162"/>
  </w:style>
  <w:style w:type="paragraph" w:customStyle="1" w:styleId="5EC989B4C2CA47C2A019546BF87AF1AF">
    <w:name w:val="5EC989B4C2CA47C2A019546BF87AF1AF"/>
  </w:style>
  <w:style w:type="paragraph" w:customStyle="1" w:styleId="F61D2888790741169A6C8165A600C44A">
    <w:name w:val="F61D2888790741169A6C8165A600C44A"/>
  </w:style>
  <w:style w:type="paragraph" w:customStyle="1" w:styleId="1A8FD353D4E14DFEA6CE32B455D69F1D">
    <w:name w:val="1A8FD353D4E14DFEA6CE32B455D69F1D"/>
  </w:style>
  <w:style w:type="paragraph" w:customStyle="1" w:styleId="08100CDCC4BA4C8AA7FC1022DEF2094D">
    <w:name w:val="08100CDCC4BA4C8AA7FC1022DEF2094D"/>
  </w:style>
  <w:style w:type="paragraph" w:customStyle="1" w:styleId="09D4C62CEC6B4E50A531C4E7291A5E84">
    <w:name w:val="09D4C62CEC6B4E50A531C4E7291A5E84"/>
  </w:style>
  <w:style w:type="paragraph" w:customStyle="1" w:styleId="73CAF7F7D90944189BBA1E236F13F454">
    <w:name w:val="73CAF7F7D90944189BBA1E236F13F454"/>
  </w:style>
  <w:style w:type="paragraph" w:customStyle="1" w:styleId="679080E4A06F4AC087278C33CA53B266">
    <w:name w:val="679080E4A06F4AC087278C33CA53B266"/>
  </w:style>
  <w:style w:type="paragraph" w:customStyle="1" w:styleId="DEF7A3CE5F514EDF8CD4E855F51C9A6C">
    <w:name w:val="DEF7A3CE5F514EDF8CD4E855F51C9A6C"/>
  </w:style>
  <w:style w:type="paragraph" w:customStyle="1" w:styleId="ACDD0200ED894C348B5FB280D1FDEE0D">
    <w:name w:val="ACDD0200ED894C348B5FB280D1FDEE0D"/>
  </w:style>
  <w:style w:type="paragraph" w:customStyle="1" w:styleId="1546DA19A0D7486AB706B31051754946">
    <w:name w:val="1546DA19A0D7486AB706B31051754946"/>
  </w:style>
  <w:style w:type="paragraph" w:customStyle="1" w:styleId="6FE4FBDABE4747AA898AD705FD96FDB1">
    <w:name w:val="6FE4FBDABE4747AA898AD705FD96FDB1"/>
  </w:style>
  <w:style w:type="paragraph" w:customStyle="1" w:styleId="86C904B2FB1C44D79E58524BBF64A6F5">
    <w:name w:val="86C904B2FB1C44D79E58524BBF64A6F5"/>
  </w:style>
  <w:style w:type="paragraph" w:customStyle="1" w:styleId="F7A7E681F7C34DED9B5AD12911C3A9B8">
    <w:name w:val="F7A7E681F7C34DED9B5AD12911C3A9B8"/>
  </w:style>
  <w:style w:type="paragraph" w:customStyle="1" w:styleId="0814728DB8844C3C9F43F5584E39A5E8">
    <w:name w:val="0814728DB8844C3C9F43F5584E39A5E8"/>
  </w:style>
  <w:style w:type="paragraph" w:customStyle="1" w:styleId="E3186B14BCC4436CA661D19098D51DB3">
    <w:name w:val="E3186B14BCC4436CA661D19098D51DB3"/>
  </w:style>
  <w:style w:type="paragraph" w:customStyle="1" w:styleId="CDC4C9501F174047823FF78CFBED6EAD">
    <w:name w:val="CDC4C9501F174047823FF78CFBED6EAD"/>
  </w:style>
  <w:style w:type="paragraph" w:customStyle="1" w:styleId="8079F25C898C4EAB9C9C78F866ABCD88">
    <w:name w:val="8079F25C898C4EAB9C9C78F866ABCD88"/>
  </w:style>
  <w:style w:type="paragraph" w:customStyle="1" w:styleId="8BC9658771C946058A78E201616A38C5">
    <w:name w:val="8BC9658771C946058A78E201616A38C5"/>
  </w:style>
  <w:style w:type="paragraph" w:customStyle="1" w:styleId="4DE579BCE1C3414F870E218BF2ECA878">
    <w:name w:val="4DE579BCE1C3414F870E218BF2ECA8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BDE72-BB60-4D3B-B200-891EA593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SICI Workshop Draft_template_table_20-10-2015.dotx</Template>
  <TotalTime>0</TotalTime>
  <Pages>4</Pages>
  <Words>446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SICI Workshop Draft</vt:lpstr>
      <vt:lpstr>SICI Workshop Draft</vt:lpstr>
    </vt:vector>
  </TitlesOfParts>
  <Company>Zvkov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SICI Workshop Draft</dc:title>
  <dc:subject/>
  <dc:creator>Adlkofer, Sabine (NLQ)</dc:creator>
  <cp:keywords/>
  <cp:lastModifiedBy>Adlkofer, Sabine (NLQ)</cp:lastModifiedBy>
  <cp:revision>3</cp:revision>
  <dcterms:created xsi:type="dcterms:W3CDTF">2015-10-20T13:43:00Z</dcterms:created>
  <dcterms:modified xsi:type="dcterms:W3CDTF">2015-10-20T14:01:00Z</dcterms:modified>
</cp:coreProperties>
</file>